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4531" w:type="pct"/>
        <w:jc w:val="center"/>
        <w:tblLook w:val="04A0" w:firstRow="1" w:lastRow="0" w:firstColumn="1" w:lastColumn="0" w:noHBand="0" w:noVBand="1"/>
      </w:tblPr>
      <w:tblGrid>
        <w:gridCol w:w="4730"/>
        <w:gridCol w:w="9"/>
        <w:gridCol w:w="2491"/>
        <w:gridCol w:w="2213"/>
      </w:tblGrid>
      <w:tr w:rsidR="005C1BD0" w:rsidRPr="005549FE" w14:paraId="79E54DB6" w14:textId="77777777" w:rsidTr="004754B5">
        <w:trPr>
          <w:trHeight w:val="474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5A07AD" w14:textId="77777777" w:rsidR="005C1BD0" w:rsidRPr="005549FE" w:rsidRDefault="005C1BD0" w:rsidP="005C1BD0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D47A1C8" wp14:editId="00165186">
                  <wp:extent cx="1691213" cy="510870"/>
                  <wp:effectExtent l="19050" t="0" r="4237" b="0"/>
                  <wp:docPr id="9" name="Imagem 1" descr="cabec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5107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43" cy="51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B5" w:rsidRPr="005549FE" w14:paraId="65ECB3EE" w14:textId="77777777" w:rsidTr="004754B5">
        <w:trPr>
          <w:trHeight w:val="516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CE34576" w14:textId="77777777" w:rsidR="004754B5" w:rsidRPr="004754B5" w:rsidRDefault="004754B5" w:rsidP="00C36B31">
            <w:pPr>
              <w:pStyle w:val="Default"/>
              <w:jc w:val="center"/>
              <w:rPr>
                <w:rFonts w:ascii="Cambria" w:hAnsi="Cambria"/>
                <w:b/>
                <w:sz w:val="36"/>
                <w:szCs w:val="36"/>
                <w:lang w:val="pt-BR"/>
              </w:rPr>
            </w:pPr>
            <w:r w:rsidRPr="004754B5">
              <w:rPr>
                <w:rFonts w:ascii="Cambria" w:hAnsi="Cambria"/>
                <w:b/>
                <w:sz w:val="36"/>
                <w:szCs w:val="36"/>
                <w:lang w:val="pt-BR"/>
              </w:rPr>
              <w:t>RECURSO</w:t>
            </w:r>
          </w:p>
        </w:tc>
      </w:tr>
      <w:tr w:rsidR="005C1BD0" w:rsidRPr="005549FE" w14:paraId="24A861D2" w14:textId="77777777" w:rsidTr="004754B5">
        <w:trPr>
          <w:trHeight w:val="516"/>
          <w:jc w:val="center"/>
        </w:trPr>
        <w:tc>
          <w:tcPr>
            <w:tcW w:w="2509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4BF993D" w14:textId="77777777" w:rsidR="005C1BD0" w:rsidRPr="00A72FE9" w:rsidRDefault="005C1BD0" w:rsidP="005C1BD0">
            <w:pPr>
              <w:pStyle w:val="Default"/>
              <w:rPr>
                <w:rFonts w:ascii="Cambria" w:hAnsi="Cambria"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sz w:val="22"/>
                <w:szCs w:val="22"/>
                <w:lang w:val="pt-BR"/>
              </w:rPr>
              <w:t>CPF:</w:t>
            </w:r>
          </w:p>
        </w:tc>
        <w:tc>
          <w:tcPr>
            <w:tcW w:w="1319" w:type="pct"/>
            <w:tcBorders>
              <w:top w:val="single" w:sz="8" w:space="0" w:color="auto"/>
              <w:bottom w:val="single" w:sz="8" w:space="0" w:color="auto"/>
            </w:tcBorders>
          </w:tcPr>
          <w:p w14:paraId="05668298" w14:textId="77777777"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Mestrado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  <w:t>(     )</w:t>
            </w:r>
          </w:p>
        </w:tc>
        <w:tc>
          <w:tcPr>
            <w:tcW w:w="1171" w:type="pct"/>
            <w:tcBorders>
              <w:right w:val="single" w:sz="18" w:space="0" w:color="auto"/>
            </w:tcBorders>
          </w:tcPr>
          <w:p w14:paraId="48ACB4FE" w14:textId="77777777"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Doutorado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  <w:t>(     )</w:t>
            </w:r>
          </w:p>
        </w:tc>
      </w:tr>
      <w:tr w:rsidR="005C1BD0" w:rsidRPr="005549FE" w14:paraId="029F13E4" w14:textId="77777777" w:rsidTr="004754B5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ABD7E31" w14:textId="77777777" w:rsidR="005C1BD0" w:rsidRPr="00A72FE9" w:rsidRDefault="005C1BD0" w:rsidP="00B60CCB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A72FE9">
              <w:rPr>
                <w:rFonts w:ascii="Cambria" w:hAnsi="Cambria"/>
                <w:sz w:val="20"/>
                <w:szCs w:val="20"/>
                <w:lang w:val="pt-BR"/>
              </w:rPr>
              <w:t xml:space="preserve">Nome: </w:t>
            </w:r>
          </w:p>
        </w:tc>
      </w:tr>
      <w:tr w:rsidR="004754B5" w:rsidRPr="005549FE" w14:paraId="3C4E6540" w14:textId="77777777" w:rsidTr="004754B5">
        <w:trPr>
          <w:trHeight w:val="565"/>
          <w:jc w:val="center"/>
        </w:trPr>
        <w:tc>
          <w:tcPr>
            <w:tcW w:w="2504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BCACF7F" w14:textId="77777777" w:rsidR="004754B5" w:rsidRPr="004754B5" w:rsidRDefault="004754B5" w:rsidP="004754B5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2496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E87016D" w14:textId="77777777" w:rsidR="004754B5" w:rsidRP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Fone:</w:t>
            </w:r>
          </w:p>
        </w:tc>
      </w:tr>
      <w:tr w:rsidR="004754B5" w:rsidRPr="005549FE" w14:paraId="00573B0B" w14:textId="77777777" w:rsidTr="004754B5">
        <w:trPr>
          <w:trHeight w:val="9845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8F1A00" w14:textId="2D1D465A" w:rsidR="004754B5" w:rsidRDefault="00014952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422950" wp14:editId="37C21E9D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7122795</wp:posOffset>
                      </wp:positionV>
                      <wp:extent cx="3739515" cy="949960"/>
                      <wp:effectExtent l="12065" t="11430" r="10795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9515" cy="949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44276" w14:textId="452828DE" w:rsidR="00B50D6E" w:rsidRPr="004754B5" w:rsidRDefault="00B50D6E" w:rsidP="00B50D6E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754B5">
                                    <w:rPr>
                                      <w:rFonts w:ascii="Cambria" w:hAnsi="Cambria"/>
                                    </w:rPr>
                                    <w:t>Recife, ______ d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e ______________________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</w:rPr>
                                    <w:t>de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  <w:r w:rsidR="0068472F">
                                    <w:rPr>
                                      <w:rFonts w:ascii="Cambria" w:hAnsi="Cambria"/>
                                    </w:rPr>
                                    <w:t>________</w:t>
                                  </w:r>
                                  <w:r w:rsidRPr="004754B5">
                                    <w:rPr>
                                      <w:rFonts w:ascii="Cambria" w:hAnsi="Cambria"/>
                                    </w:rPr>
                                    <w:t>.</w:t>
                                  </w:r>
                                </w:p>
                                <w:p w14:paraId="23C663C3" w14:textId="77777777" w:rsidR="00B50D6E" w:rsidRPr="004754B5" w:rsidRDefault="00B50D6E" w:rsidP="00B50D6E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br/>
                                  </w:r>
                                  <w:r w:rsidRPr="004754B5">
                                    <w:rPr>
                                      <w:rFonts w:ascii="Cambria" w:hAnsi="Cambria"/>
                                    </w:rPr>
                                    <w:t>______________________________________________________</w:t>
                                  </w:r>
                                  <w:r w:rsidRPr="004754B5">
                                    <w:rPr>
                                      <w:rFonts w:ascii="Cambria" w:hAnsi="Cambria"/>
                                    </w:rPr>
                                    <w:br/>
                                    <w:t>Assinatura do/a candidato/a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229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8.65pt;margin-top:560.85pt;width:294.4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" fillcolor="white [3212]" strokecolor="white [3212]">
                      <v:textbox>
                        <w:txbxContent>
                          <w:p w14:paraId="05944276" w14:textId="452828DE" w:rsidR="00B50D6E" w:rsidRPr="004754B5" w:rsidRDefault="00B50D6E" w:rsidP="00B50D6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754B5">
                              <w:rPr>
                                <w:rFonts w:ascii="Cambria" w:hAnsi="Cambria"/>
                              </w:rPr>
                              <w:t>Recife, ______ 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e ______________________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68472F">
                              <w:rPr>
                                <w:rFonts w:ascii="Cambria" w:hAnsi="Cambria"/>
                              </w:rPr>
                              <w:t>________</w:t>
                            </w:r>
                            <w:r w:rsidRPr="004754B5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23C663C3" w14:textId="77777777" w:rsidR="00B50D6E" w:rsidRPr="004754B5" w:rsidRDefault="00B50D6E" w:rsidP="00B50D6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br/>
                            </w:r>
                            <w:r w:rsidRPr="004754B5">
                              <w:rPr>
                                <w:rFonts w:ascii="Cambria" w:hAnsi="Cambria"/>
                              </w:rPr>
                              <w:t>______________________________________________________</w:t>
                            </w:r>
                            <w:r w:rsidRPr="004754B5">
                              <w:rPr>
                                <w:rFonts w:ascii="Cambria" w:hAnsi="Cambria"/>
                              </w:rPr>
                              <w:br/>
                              <w:t>Assinatura do/a candidato/a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52BFE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4D59FBE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25E0827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C6B889F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4652E67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8B1FBCF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F161E99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EA0AAB9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4C25E91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FB28E9C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015B768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C2A0E97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47E696F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09F921A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4B4D3ED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832F4D3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5E738AB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275AED2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7C078B1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DE3064D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975964F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F14227A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27B6AA1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3B660D4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6AD83A8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9A077F6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C26C71F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6B1D74A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F9D025B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5703A0C" w14:textId="77777777" w:rsidR="00B50D6E" w:rsidRDefault="00B50D6E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D6FA1CB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E9ED4DF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E59269C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D2AFFF8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5AAAA02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F48CB31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6A8070C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7230EBC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6F8FEB1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94F8F37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C35EC53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BB80099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CFBBC41" w14:textId="77777777"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071FF2E" w14:textId="77777777" w:rsidR="004754B5" w:rsidRPr="00A72FE9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2D80B25F" w14:textId="77777777" w:rsidR="00727F1B" w:rsidRDefault="00727F1B" w:rsidP="004754B5">
      <w:pPr>
        <w:pStyle w:val="Default"/>
        <w:rPr>
          <w:rFonts w:asciiTheme="minorHAnsi" w:hAnsiTheme="minorHAnsi"/>
          <w:lang w:val="pt-BR"/>
        </w:rPr>
      </w:pPr>
    </w:p>
    <w:sectPr w:rsidR="00727F1B" w:rsidSect="00727F1B">
      <w:headerReference w:type="default" r:id="rId9"/>
      <w:footerReference w:type="default" r:id="rId10"/>
      <w:pgSz w:w="11906" w:h="16838"/>
      <w:pgMar w:top="142" w:right="720" w:bottom="142" w:left="720" w:header="567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9C90" w14:textId="77777777" w:rsidR="00201387" w:rsidRDefault="00201387" w:rsidP="00F42035">
      <w:pPr>
        <w:spacing w:after="0" w:line="240" w:lineRule="auto"/>
      </w:pPr>
      <w:r>
        <w:separator/>
      </w:r>
    </w:p>
  </w:endnote>
  <w:endnote w:type="continuationSeparator" w:id="0">
    <w:p w14:paraId="08C7422E" w14:textId="77777777" w:rsidR="00201387" w:rsidRDefault="00201387" w:rsidP="00F4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EC43" w14:textId="77777777" w:rsidR="00880E0E" w:rsidRDefault="00880E0E" w:rsidP="00E23C17">
    <w:pPr>
      <w:pStyle w:val="Rodap"/>
      <w:tabs>
        <w:tab w:val="clear" w:pos="8504"/>
        <w:tab w:val="right" w:pos="9639"/>
      </w:tabs>
      <w:ind w:left="-567" w:right="-113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B5DD" w14:textId="77777777" w:rsidR="00201387" w:rsidRDefault="00201387" w:rsidP="00F42035">
      <w:pPr>
        <w:spacing w:after="0" w:line="240" w:lineRule="auto"/>
      </w:pPr>
      <w:r>
        <w:separator/>
      </w:r>
    </w:p>
  </w:footnote>
  <w:footnote w:type="continuationSeparator" w:id="0">
    <w:p w14:paraId="47173D25" w14:textId="77777777" w:rsidR="00201387" w:rsidRDefault="00201387" w:rsidP="00F4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8C7F" w14:textId="77777777" w:rsidR="00880E0E" w:rsidRDefault="00880E0E" w:rsidP="00595072">
    <w:pPr>
      <w:pStyle w:val="Cabealho"/>
      <w:tabs>
        <w:tab w:val="clear" w:pos="4252"/>
        <w:tab w:val="clear" w:pos="8504"/>
      </w:tabs>
      <w:ind w:left="-567" w:right="-113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2C"/>
    <w:rsid w:val="00014952"/>
    <w:rsid w:val="00031823"/>
    <w:rsid w:val="00076EE7"/>
    <w:rsid w:val="00097E72"/>
    <w:rsid w:val="000A3C20"/>
    <w:rsid w:val="000C51B2"/>
    <w:rsid w:val="00145610"/>
    <w:rsid w:val="00157823"/>
    <w:rsid w:val="00162A79"/>
    <w:rsid w:val="00180D11"/>
    <w:rsid w:val="00181401"/>
    <w:rsid w:val="001C4A2D"/>
    <w:rsid w:val="001D2B43"/>
    <w:rsid w:val="001F05CC"/>
    <w:rsid w:val="00201387"/>
    <w:rsid w:val="002B0595"/>
    <w:rsid w:val="002C0484"/>
    <w:rsid w:val="002D7FA2"/>
    <w:rsid w:val="002E211D"/>
    <w:rsid w:val="00347890"/>
    <w:rsid w:val="003D4D13"/>
    <w:rsid w:val="0044428A"/>
    <w:rsid w:val="00451764"/>
    <w:rsid w:val="00452F98"/>
    <w:rsid w:val="00456149"/>
    <w:rsid w:val="004719FC"/>
    <w:rsid w:val="004754B5"/>
    <w:rsid w:val="00491A19"/>
    <w:rsid w:val="00493295"/>
    <w:rsid w:val="004B2BDE"/>
    <w:rsid w:val="004B6A4B"/>
    <w:rsid w:val="00533329"/>
    <w:rsid w:val="00536B9C"/>
    <w:rsid w:val="005549FE"/>
    <w:rsid w:val="0058273E"/>
    <w:rsid w:val="00595072"/>
    <w:rsid w:val="005963DC"/>
    <w:rsid w:val="005A04AB"/>
    <w:rsid w:val="005C1BD0"/>
    <w:rsid w:val="005E1E67"/>
    <w:rsid w:val="0068472F"/>
    <w:rsid w:val="0069122C"/>
    <w:rsid w:val="006962BB"/>
    <w:rsid w:val="00727F1B"/>
    <w:rsid w:val="00762EF3"/>
    <w:rsid w:val="0079356F"/>
    <w:rsid w:val="007C0EEF"/>
    <w:rsid w:val="007C62B6"/>
    <w:rsid w:val="007D64BE"/>
    <w:rsid w:val="007F6B6B"/>
    <w:rsid w:val="00814976"/>
    <w:rsid w:val="00860F10"/>
    <w:rsid w:val="008646B5"/>
    <w:rsid w:val="00880E0E"/>
    <w:rsid w:val="008D31FC"/>
    <w:rsid w:val="00A563F9"/>
    <w:rsid w:val="00A72FE9"/>
    <w:rsid w:val="00AA2D47"/>
    <w:rsid w:val="00AB3BB7"/>
    <w:rsid w:val="00B50D6E"/>
    <w:rsid w:val="00B60CCB"/>
    <w:rsid w:val="00B7512C"/>
    <w:rsid w:val="00BC2F4F"/>
    <w:rsid w:val="00BD2645"/>
    <w:rsid w:val="00C26082"/>
    <w:rsid w:val="00C36B31"/>
    <w:rsid w:val="00CE37DD"/>
    <w:rsid w:val="00D022F2"/>
    <w:rsid w:val="00D763FF"/>
    <w:rsid w:val="00DB22B5"/>
    <w:rsid w:val="00E07904"/>
    <w:rsid w:val="00E104A3"/>
    <w:rsid w:val="00E11305"/>
    <w:rsid w:val="00E23C17"/>
    <w:rsid w:val="00E50F19"/>
    <w:rsid w:val="00E66F2A"/>
    <w:rsid w:val="00E8385E"/>
    <w:rsid w:val="00E93C1B"/>
    <w:rsid w:val="00E96C93"/>
    <w:rsid w:val="00EB0712"/>
    <w:rsid w:val="00EE7BDB"/>
    <w:rsid w:val="00EF05AD"/>
    <w:rsid w:val="00F0776D"/>
    <w:rsid w:val="00F10E62"/>
    <w:rsid w:val="00F31EA3"/>
    <w:rsid w:val="00F42035"/>
    <w:rsid w:val="00F90A34"/>
    <w:rsid w:val="00FC34A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6413"/>
  <w15:docId w15:val="{48C8138E-0B5D-4891-ABDE-7B363CEC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19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link w:val="Ttulo2Char"/>
    <w:uiPriority w:val="1"/>
    <w:qFormat/>
    <w:rsid w:val="004754B5"/>
    <w:pPr>
      <w:widowControl w:val="0"/>
      <w:spacing w:after="0" w:line="240" w:lineRule="auto"/>
      <w:ind w:left="220"/>
      <w:outlineLvl w:val="1"/>
    </w:pPr>
    <w:rPr>
      <w:rFonts w:ascii="Times New Roman" w:eastAsia="Times New Roman" w:hAnsi="Times New Roman" w:cstheme="minorBid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035"/>
  </w:style>
  <w:style w:type="paragraph" w:styleId="Rodap">
    <w:name w:val="footer"/>
    <w:basedOn w:val="Normal"/>
    <w:link w:val="Rodap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035"/>
  </w:style>
  <w:style w:type="paragraph" w:styleId="Textodebalo">
    <w:name w:val="Balloon Text"/>
    <w:basedOn w:val="Normal"/>
    <w:link w:val="TextodebaloChar"/>
    <w:uiPriority w:val="99"/>
    <w:semiHidden/>
    <w:unhideWhenUsed/>
    <w:rsid w:val="00F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0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6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4754B5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PargrafodaLista">
    <w:name w:val="List Paragraph"/>
    <w:basedOn w:val="Normal"/>
    <w:uiPriority w:val="1"/>
    <w:qFormat/>
    <w:rsid w:val="004754B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ndriver\Remo\ppgs\Timbrado\ppgs_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AAA1-9A5B-45DB-B5A4-28C26B75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ppgs_modelo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 mutzenberg</dc:creator>
  <cp:lastModifiedBy>Karine Mendes</cp:lastModifiedBy>
  <cp:revision>3</cp:revision>
  <cp:lastPrinted>2016-10-19T19:04:00Z</cp:lastPrinted>
  <dcterms:created xsi:type="dcterms:W3CDTF">2020-11-09T15:59:00Z</dcterms:created>
  <dcterms:modified xsi:type="dcterms:W3CDTF">2020-11-09T15:59:00Z</dcterms:modified>
</cp:coreProperties>
</file>