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C8" w:rsidRPr="00AF57FC" w:rsidRDefault="00E36F84" w:rsidP="00AF57FC">
      <w:pP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F57FC">
        <w:rPr>
          <w:rFonts w:ascii="Arial" w:hAnsi="Arial" w:cs="Arial"/>
          <w:sz w:val="20"/>
          <w:szCs w:val="20"/>
        </w:rPr>
        <w:object w:dxaOrig="180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>
            <v:imagedata r:id="rId8" o:title=""/>
          </v:shape>
          <o:OLEObject Type="Embed" ProgID="Word.Picture.8" ShapeID="_x0000_i1025" DrawAspect="Content" ObjectID="_1690092561" r:id="rId9"/>
        </w:object>
      </w:r>
    </w:p>
    <w:p w:rsidR="00E36F84" w:rsidRPr="00AF57FC" w:rsidRDefault="002128C8" w:rsidP="00AF57FC">
      <w:pPr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AF57FC">
        <w:rPr>
          <w:rFonts w:ascii="Arial" w:hAnsi="Arial" w:cs="Arial"/>
          <w:b/>
          <w:sz w:val="20"/>
          <w:szCs w:val="20"/>
        </w:rPr>
        <w:t>UNIVERSIDADE FEDERAL DE PERNAMBUCO</w:t>
      </w:r>
    </w:p>
    <w:p w:rsidR="002128C8" w:rsidRPr="00AF57FC" w:rsidRDefault="002128C8" w:rsidP="00AF57FC">
      <w:pPr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AF57FC">
        <w:rPr>
          <w:rFonts w:ascii="Arial" w:hAnsi="Arial" w:cs="Arial"/>
          <w:b/>
          <w:sz w:val="20"/>
          <w:szCs w:val="20"/>
        </w:rPr>
        <w:t>CENTRO DE CIENCIAS SOCIAIS APLICADAS</w:t>
      </w:r>
    </w:p>
    <w:p w:rsidR="002128C8" w:rsidRPr="00AF57FC" w:rsidRDefault="002128C8" w:rsidP="00AF57FC">
      <w:pPr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AF57FC">
        <w:rPr>
          <w:rFonts w:ascii="Arial" w:hAnsi="Arial" w:cs="Arial"/>
          <w:b/>
          <w:sz w:val="20"/>
          <w:szCs w:val="20"/>
        </w:rPr>
        <w:t>PÓS</w:t>
      </w:r>
      <w:r w:rsidR="000F46AD" w:rsidRPr="00AF57FC">
        <w:rPr>
          <w:rFonts w:ascii="Arial" w:hAnsi="Arial" w:cs="Arial"/>
          <w:b/>
          <w:sz w:val="20"/>
          <w:szCs w:val="20"/>
        </w:rPr>
        <w:t>-</w:t>
      </w:r>
      <w:r w:rsidRPr="00AF57FC">
        <w:rPr>
          <w:rFonts w:ascii="Arial" w:hAnsi="Arial" w:cs="Arial"/>
          <w:b/>
          <w:sz w:val="20"/>
          <w:szCs w:val="20"/>
        </w:rPr>
        <w:t>GRADUAÇÃO EM SERVIÇO SOCIAL</w:t>
      </w:r>
    </w:p>
    <w:p w:rsidR="00AF57FC" w:rsidRDefault="002128C8" w:rsidP="0095125D">
      <w:pPr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AF57FC">
        <w:rPr>
          <w:rFonts w:ascii="Arial" w:hAnsi="Arial" w:cs="Arial"/>
          <w:b/>
          <w:sz w:val="20"/>
          <w:szCs w:val="20"/>
        </w:rPr>
        <w:t>FORMULÁRIO DE COMPOSIÇÃO DE BANCA</w:t>
      </w:r>
    </w:p>
    <w:p w:rsidR="00CD70FB" w:rsidRPr="00AF57FC" w:rsidRDefault="00CD70FB" w:rsidP="0095125D">
      <w:pPr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96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166"/>
        <w:gridCol w:w="1912"/>
        <w:gridCol w:w="758"/>
        <w:gridCol w:w="2834"/>
      </w:tblGrid>
      <w:tr w:rsidR="00B663F3" w:rsidRPr="008D2D31" w:rsidTr="000D292E">
        <w:tc>
          <w:tcPr>
            <w:tcW w:w="5000" w:type="pct"/>
            <w:gridSpan w:val="6"/>
          </w:tcPr>
          <w:p w:rsidR="00B663F3" w:rsidRPr="008D2D31" w:rsidRDefault="00A77A89" w:rsidP="00C01132">
            <w:p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ALUNO(</w:t>
            </w:r>
            <w:proofErr w:type="gramEnd"/>
            <w:r w:rsidR="00B663F3" w:rsidRPr="008D2D31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663F3" w:rsidRPr="008D2D3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438E3">
              <w:rPr>
                <w:rFonts w:ascii="Helvetica" w:hAnsi="Helvetica" w:cs="Helvetica"/>
                <w:color w:val="26282A"/>
                <w:shd w:val="clear" w:color="auto" w:fill="FFFFFF"/>
              </w:rPr>
              <w:t xml:space="preserve"> </w:t>
            </w:r>
          </w:p>
        </w:tc>
      </w:tr>
      <w:tr w:rsidR="00B663F3" w:rsidRPr="008D2D31" w:rsidTr="000D292E">
        <w:tc>
          <w:tcPr>
            <w:tcW w:w="5000" w:type="pct"/>
            <w:gridSpan w:val="6"/>
          </w:tcPr>
          <w:p w:rsidR="00B663F3" w:rsidRPr="008D2D31" w:rsidRDefault="00B663F3" w:rsidP="00C01132">
            <w:p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D2D31">
              <w:rPr>
                <w:rFonts w:ascii="Arial" w:hAnsi="Arial" w:cs="Arial"/>
                <w:b/>
                <w:sz w:val="20"/>
                <w:szCs w:val="20"/>
              </w:rPr>
              <w:t>ANO DE INGRESSO NO PROGRAMA</w:t>
            </w:r>
            <w:r w:rsidRPr="00C438E3">
              <w:rPr>
                <w:rFonts w:ascii="Arial" w:hAnsi="Arial" w:cs="Arial"/>
                <w:sz w:val="20"/>
                <w:szCs w:val="20"/>
              </w:rPr>
              <w:t>:</w:t>
            </w:r>
            <w:r w:rsidR="00C438E3" w:rsidRPr="00C438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63F3" w:rsidRPr="008D2D31" w:rsidTr="000D292E">
        <w:tc>
          <w:tcPr>
            <w:tcW w:w="5000" w:type="pct"/>
            <w:gridSpan w:val="6"/>
          </w:tcPr>
          <w:p w:rsidR="00B663F3" w:rsidRPr="008D2D31" w:rsidRDefault="00B663F3" w:rsidP="00C01132">
            <w:p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D2D31">
              <w:rPr>
                <w:rFonts w:ascii="Arial" w:hAnsi="Arial" w:cs="Arial"/>
                <w:b/>
                <w:sz w:val="20"/>
                <w:szCs w:val="20"/>
              </w:rPr>
              <w:t>ORIENTADOR</w:t>
            </w:r>
            <w:r w:rsidR="00A77A8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A77A89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8D2D3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438E3">
              <w:rPr>
                <w:rFonts w:ascii="Helvetica" w:hAnsi="Helvetica" w:cs="Helvetica"/>
                <w:color w:val="26282A"/>
                <w:shd w:val="clear" w:color="auto" w:fill="FFFFFF"/>
              </w:rPr>
              <w:t xml:space="preserve"> </w:t>
            </w:r>
          </w:p>
        </w:tc>
      </w:tr>
      <w:tr w:rsidR="00A9724B" w:rsidRPr="008D2D31" w:rsidTr="000D292E">
        <w:tc>
          <w:tcPr>
            <w:tcW w:w="5000" w:type="pct"/>
            <w:gridSpan w:val="6"/>
          </w:tcPr>
          <w:p w:rsidR="00A9724B" w:rsidRPr="008D2D31" w:rsidRDefault="00A9724B" w:rsidP="00C01132">
            <w:p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LINHA DE PESQUISA:</w:t>
            </w:r>
          </w:p>
        </w:tc>
      </w:tr>
      <w:tr w:rsidR="00B663F3" w:rsidRPr="008D2D31" w:rsidTr="000D292E">
        <w:tc>
          <w:tcPr>
            <w:tcW w:w="3355" w:type="pct"/>
            <w:gridSpan w:val="4"/>
          </w:tcPr>
          <w:p w:rsidR="00B663F3" w:rsidRPr="008D2D31" w:rsidRDefault="00B663F3" w:rsidP="00C01132">
            <w:p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D2D31">
              <w:rPr>
                <w:rFonts w:ascii="Arial" w:hAnsi="Arial" w:cs="Arial"/>
                <w:b/>
                <w:sz w:val="20"/>
                <w:szCs w:val="20"/>
              </w:rPr>
              <w:t>DATA DA QUALIFICAÇÃO/DEFESA:</w:t>
            </w:r>
            <w:r w:rsidR="00C438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5" w:type="pct"/>
            <w:gridSpan w:val="2"/>
          </w:tcPr>
          <w:p w:rsidR="00B663F3" w:rsidRPr="00C438E3" w:rsidRDefault="00B663F3" w:rsidP="00C01132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D2D31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="00C438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54EC3" w:rsidRPr="008D2D31" w:rsidTr="000D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79" w:type="pct"/>
            <w:gridSpan w:val="3"/>
          </w:tcPr>
          <w:p w:rsidR="00F54EC3" w:rsidRPr="008D2D31" w:rsidRDefault="00F54EC3" w:rsidP="008D2D31">
            <w:p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D2D31">
              <w:rPr>
                <w:rFonts w:ascii="Arial" w:hAnsi="Arial" w:cs="Arial"/>
                <w:b/>
                <w:sz w:val="20"/>
                <w:szCs w:val="20"/>
              </w:rPr>
              <w:t xml:space="preserve">[     ] QUALIFICAÇÃO DE PROJETO    </w:t>
            </w:r>
          </w:p>
        </w:tc>
        <w:tc>
          <w:tcPr>
            <w:tcW w:w="2521" w:type="pct"/>
            <w:gridSpan w:val="3"/>
          </w:tcPr>
          <w:p w:rsidR="00F54EC3" w:rsidRPr="008D2D31" w:rsidRDefault="00F54EC3" w:rsidP="008D2D31">
            <w:p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D2D31">
              <w:rPr>
                <w:rFonts w:ascii="Arial" w:hAnsi="Arial" w:cs="Arial"/>
                <w:b/>
                <w:sz w:val="20"/>
                <w:szCs w:val="20"/>
              </w:rPr>
              <w:t>[     ] MESTRADO    [     ] DOUTORADO</w:t>
            </w:r>
          </w:p>
        </w:tc>
      </w:tr>
      <w:tr w:rsidR="00F54EC3" w:rsidRPr="008D2D31" w:rsidTr="000D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79" w:type="pct"/>
            <w:gridSpan w:val="3"/>
          </w:tcPr>
          <w:p w:rsidR="00F54EC3" w:rsidRPr="008D2D31" w:rsidRDefault="00F54EC3" w:rsidP="008D2D31">
            <w:p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D2D31">
              <w:rPr>
                <w:rFonts w:ascii="Arial" w:hAnsi="Arial" w:cs="Arial"/>
                <w:b/>
                <w:sz w:val="20"/>
                <w:szCs w:val="20"/>
              </w:rPr>
              <w:t>[     ] DEFESA DE MESTRADO</w:t>
            </w:r>
          </w:p>
        </w:tc>
        <w:tc>
          <w:tcPr>
            <w:tcW w:w="2521" w:type="pct"/>
            <w:gridSpan w:val="3"/>
          </w:tcPr>
          <w:p w:rsidR="00F54EC3" w:rsidRPr="008D2D31" w:rsidRDefault="00F54EC3" w:rsidP="008D2D31">
            <w:p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EC3" w:rsidRPr="008D2D31" w:rsidTr="000D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79" w:type="pct"/>
            <w:gridSpan w:val="3"/>
          </w:tcPr>
          <w:p w:rsidR="00F54EC3" w:rsidRPr="008D2D31" w:rsidRDefault="00F54EC3" w:rsidP="008D2D31">
            <w:p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D2D31">
              <w:rPr>
                <w:rFonts w:ascii="Arial" w:hAnsi="Arial" w:cs="Arial"/>
                <w:b/>
                <w:sz w:val="20"/>
                <w:szCs w:val="20"/>
              </w:rPr>
              <w:t>[     ] PRÉ-BANCA DOUTORADO</w:t>
            </w:r>
          </w:p>
        </w:tc>
        <w:tc>
          <w:tcPr>
            <w:tcW w:w="2521" w:type="pct"/>
            <w:gridSpan w:val="3"/>
          </w:tcPr>
          <w:p w:rsidR="00F54EC3" w:rsidRPr="008D2D31" w:rsidRDefault="00F54EC3" w:rsidP="008D2D31">
            <w:p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EC3" w:rsidRPr="008D2D31" w:rsidTr="000D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79" w:type="pct"/>
            <w:gridSpan w:val="3"/>
            <w:tcBorders>
              <w:bottom w:val="single" w:sz="4" w:space="0" w:color="auto"/>
            </w:tcBorders>
          </w:tcPr>
          <w:p w:rsidR="00F54EC3" w:rsidRPr="008D2D31" w:rsidRDefault="00C01132" w:rsidP="00C438E3">
            <w:p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[     </w:t>
            </w:r>
            <w:r w:rsidR="00F54EC3" w:rsidRPr="008D2D31">
              <w:rPr>
                <w:rFonts w:ascii="Arial" w:hAnsi="Arial" w:cs="Arial"/>
                <w:b/>
                <w:sz w:val="20"/>
                <w:szCs w:val="20"/>
              </w:rPr>
              <w:t>] DEFESA DE DOUTORADO</w:t>
            </w:r>
          </w:p>
        </w:tc>
        <w:tc>
          <w:tcPr>
            <w:tcW w:w="2521" w:type="pct"/>
            <w:gridSpan w:val="3"/>
            <w:tcBorders>
              <w:bottom w:val="single" w:sz="4" w:space="0" w:color="auto"/>
            </w:tcBorders>
          </w:tcPr>
          <w:p w:rsidR="00F54EC3" w:rsidRPr="008D2D31" w:rsidRDefault="00F54EC3" w:rsidP="008D2D31">
            <w:p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7FC" w:rsidRPr="008D2D31" w:rsidTr="0040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3" w:rsidRDefault="00AF57FC" w:rsidP="008D2D31">
            <w:pPr>
              <w:spacing w:before="0" w:beforeAutospacing="0" w:after="0" w:afterAutospacing="0"/>
              <w:rPr>
                <w:rFonts w:ascii="Helvetica" w:hAnsi="Helvetica" w:cs="Helvetica"/>
                <w:color w:val="26282A"/>
                <w:shd w:val="clear" w:color="auto" w:fill="FFFFFF"/>
              </w:rPr>
            </w:pPr>
            <w:r w:rsidRPr="008D2D31">
              <w:rPr>
                <w:rFonts w:ascii="Arial" w:hAnsi="Arial" w:cs="Arial"/>
                <w:b/>
                <w:sz w:val="20"/>
                <w:szCs w:val="20"/>
              </w:rPr>
              <w:t>TÍTULO:</w:t>
            </w:r>
            <w:r w:rsidR="00C438E3">
              <w:rPr>
                <w:rFonts w:ascii="Helvetica" w:hAnsi="Helvetica" w:cs="Helvetica"/>
                <w:color w:val="26282A"/>
                <w:shd w:val="clear" w:color="auto" w:fill="FFFFFF"/>
              </w:rPr>
              <w:t xml:space="preserve"> </w:t>
            </w:r>
          </w:p>
          <w:p w:rsidR="00AF57FC" w:rsidRDefault="00AF57FC" w:rsidP="008D2D31">
            <w:p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605" w:rsidRPr="008D2D31" w:rsidRDefault="00406605" w:rsidP="008D2D31">
            <w:p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718" w:rsidRPr="008D2D31" w:rsidTr="00DE2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18" w:rsidRPr="00DE2C98" w:rsidRDefault="00550718" w:rsidP="008D2D31">
            <w:pPr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DE2C98">
              <w:rPr>
                <w:rFonts w:ascii="Arial" w:hAnsi="Arial" w:cs="Arial"/>
                <w:b/>
                <w:sz w:val="18"/>
                <w:szCs w:val="18"/>
              </w:rPr>
              <w:t xml:space="preserve">OBS: Enviar </w:t>
            </w:r>
            <w:r w:rsidR="00C353E9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Pr="00DE2C98">
              <w:rPr>
                <w:rFonts w:ascii="Arial" w:hAnsi="Arial" w:cs="Arial"/>
                <w:b/>
                <w:sz w:val="18"/>
                <w:szCs w:val="18"/>
              </w:rPr>
              <w:t>resumo do trabalho de QUALIFICAÇÂO/DEFESA juntamente com este formulário devidamente preenchido</w:t>
            </w:r>
          </w:p>
        </w:tc>
      </w:tr>
      <w:tr w:rsidR="00406605" w:rsidRPr="008D2D31" w:rsidTr="00406605">
        <w:trPr>
          <w:cantSplit/>
          <w:trHeight w:val="473"/>
        </w:trPr>
        <w:tc>
          <w:tcPr>
            <w:tcW w:w="780" w:type="pct"/>
          </w:tcPr>
          <w:p w:rsidR="00406605" w:rsidRPr="008D2D31" w:rsidRDefault="00406605" w:rsidP="000D292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D31">
              <w:rPr>
                <w:rFonts w:ascii="Arial" w:hAnsi="Arial" w:cs="Arial"/>
                <w:b/>
                <w:sz w:val="20"/>
                <w:szCs w:val="20"/>
              </w:rPr>
              <w:t>Banca</w:t>
            </w:r>
            <w:r w:rsidRPr="008D2D31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623" w:type="pct"/>
          </w:tcPr>
          <w:p w:rsidR="00406605" w:rsidRPr="008D2D31" w:rsidRDefault="00406605" w:rsidP="008D2D31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D3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99" w:type="pct"/>
            <w:gridSpan w:val="3"/>
          </w:tcPr>
          <w:p w:rsidR="00406605" w:rsidRPr="008D2D31" w:rsidRDefault="00406605" w:rsidP="008D2D31">
            <w:pPr>
              <w:pStyle w:val="SemEspaamento"/>
              <w:spacing w:beforeAutospacing="0" w:afterAutospacing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 de Origem</w:t>
            </w:r>
          </w:p>
        </w:tc>
        <w:tc>
          <w:tcPr>
            <w:tcW w:w="1298" w:type="pct"/>
          </w:tcPr>
          <w:p w:rsidR="00406605" w:rsidRPr="008D2D31" w:rsidRDefault="00406605" w:rsidP="008D2D31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Doutorado em:</w:t>
            </w:r>
          </w:p>
        </w:tc>
      </w:tr>
      <w:tr w:rsidR="000D292E" w:rsidRPr="008D2D31" w:rsidTr="00CD70FB">
        <w:trPr>
          <w:trHeight w:val="20"/>
        </w:trPr>
        <w:tc>
          <w:tcPr>
            <w:tcW w:w="780" w:type="pct"/>
          </w:tcPr>
          <w:p w:rsidR="000D292E" w:rsidRPr="008D2D31" w:rsidRDefault="000D292E" w:rsidP="000D292E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D2D31">
              <w:rPr>
                <w:rFonts w:ascii="Arial" w:hAnsi="Arial" w:cs="Arial"/>
                <w:b/>
                <w:sz w:val="20"/>
                <w:szCs w:val="20"/>
              </w:rPr>
              <w:t>Orientador(</w:t>
            </w:r>
            <w:proofErr w:type="gramEnd"/>
            <w:r w:rsidRPr="008D2D31">
              <w:rPr>
                <w:rFonts w:ascii="Arial" w:hAnsi="Arial" w:cs="Arial"/>
                <w:b/>
                <w:sz w:val="20"/>
                <w:szCs w:val="20"/>
              </w:rPr>
              <w:t>a) e Examinador(a) Interno(a)</w:t>
            </w:r>
          </w:p>
        </w:tc>
        <w:tc>
          <w:tcPr>
            <w:tcW w:w="1623" w:type="pct"/>
            <w:vAlign w:val="center"/>
          </w:tcPr>
          <w:p w:rsidR="000D292E" w:rsidRPr="00CD70FB" w:rsidRDefault="000D292E" w:rsidP="00CD70FB">
            <w:pPr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pct"/>
            <w:gridSpan w:val="3"/>
            <w:vAlign w:val="center"/>
          </w:tcPr>
          <w:p w:rsidR="000D292E" w:rsidRPr="008D2D31" w:rsidRDefault="000D292E" w:rsidP="008D2D31">
            <w:pPr>
              <w:pStyle w:val="SemEspaamento"/>
              <w:spacing w:beforeAutospacing="0" w:afterAutospacing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292E" w:rsidRPr="008D2D31" w:rsidTr="00CD70FB">
        <w:trPr>
          <w:trHeight w:val="227"/>
        </w:trPr>
        <w:tc>
          <w:tcPr>
            <w:tcW w:w="780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31">
              <w:rPr>
                <w:rFonts w:ascii="Arial" w:hAnsi="Arial" w:cs="Arial"/>
                <w:sz w:val="20"/>
                <w:szCs w:val="20"/>
              </w:rPr>
              <w:t>Examinador</w:t>
            </w:r>
          </w:p>
          <w:p w:rsidR="000D292E" w:rsidRPr="008D2D31" w:rsidRDefault="000D292E" w:rsidP="008D2D31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31">
              <w:rPr>
                <w:rFonts w:ascii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D2D31">
              <w:rPr>
                <w:rFonts w:ascii="Arial" w:hAnsi="Arial" w:cs="Arial"/>
                <w:sz w:val="20"/>
                <w:szCs w:val="20"/>
              </w:rPr>
              <w:t>] Interno</w:t>
            </w:r>
            <w:proofErr w:type="gramEnd"/>
          </w:p>
          <w:p w:rsidR="000D292E" w:rsidRPr="008D2D31" w:rsidRDefault="000D292E" w:rsidP="000D292E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31">
              <w:rPr>
                <w:rFonts w:ascii="Arial" w:hAnsi="Arial" w:cs="Arial"/>
                <w:sz w:val="20"/>
                <w:szCs w:val="20"/>
              </w:rPr>
              <w:t xml:space="preserve"> [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D31">
              <w:rPr>
                <w:rFonts w:ascii="Arial" w:hAnsi="Arial" w:cs="Arial"/>
                <w:sz w:val="20"/>
                <w:szCs w:val="20"/>
              </w:rPr>
              <w:t xml:space="preserve"> ] Externo</w:t>
            </w:r>
          </w:p>
        </w:tc>
        <w:tc>
          <w:tcPr>
            <w:tcW w:w="1623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pct"/>
            <w:gridSpan w:val="3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2E" w:rsidRPr="008D2D31" w:rsidTr="00CD70FB">
        <w:trPr>
          <w:trHeight w:val="227"/>
        </w:trPr>
        <w:tc>
          <w:tcPr>
            <w:tcW w:w="780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31">
              <w:rPr>
                <w:rFonts w:ascii="Arial" w:hAnsi="Arial" w:cs="Arial"/>
                <w:sz w:val="20"/>
                <w:szCs w:val="20"/>
              </w:rPr>
              <w:t>Examinador</w:t>
            </w:r>
          </w:p>
          <w:p w:rsidR="000D292E" w:rsidRPr="008D2D31" w:rsidRDefault="000D292E" w:rsidP="008D2D31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31">
              <w:rPr>
                <w:rFonts w:ascii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D2D31">
              <w:rPr>
                <w:rFonts w:ascii="Arial" w:hAnsi="Arial" w:cs="Arial"/>
                <w:sz w:val="20"/>
                <w:szCs w:val="20"/>
              </w:rPr>
              <w:t>] Interno</w:t>
            </w:r>
            <w:proofErr w:type="gramEnd"/>
          </w:p>
          <w:p w:rsidR="000D292E" w:rsidRPr="008D2D31" w:rsidRDefault="000D292E" w:rsidP="000D292E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31">
              <w:rPr>
                <w:rFonts w:ascii="Arial" w:hAnsi="Arial" w:cs="Arial"/>
                <w:sz w:val="20"/>
                <w:szCs w:val="20"/>
              </w:rPr>
              <w:t xml:space="preserve"> [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D2D31">
              <w:rPr>
                <w:rFonts w:ascii="Arial" w:hAnsi="Arial" w:cs="Arial"/>
                <w:sz w:val="20"/>
                <w:szCs w:val="20"/>
              </w:rPr>
              <w:t>] Externo</w:t>
            </w:r>
            <w:proofErr w:type="gramEnd"/>
          </w:p>
        </w:tc>
        <w:tc>
          <w:tcPr>
            <w:tcW w:w="1623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pct"/>
            <w:gridSpan w:val="3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2E" w:rsidRPr="008D2D31" w:rsidTr="00CD70FB">
        <w:trPr>
          <w:trHeight w:val="227"/>
        </w:trPr>
        <w:tc>
          <w:tcPr>
            <w:tcW w:w="780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31">
              <w:rPr>
                <w:rFonts w:ascii="Arial" w:hAnsi="Arial" w:cs="Arial"/>
                <w:sz w:val="20"/>
                <w:szCs w:val="20"/>
              </w:rPr>
              <w:t>Examinador</w:t>
            </w:r>
          </w:p>
          <w:p w:rsidR="000D292E" w:rsidRPr="008D2D31" w:rsidRDefault="000D292E" w:rsidP="008D2D31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31">
              <w:rPr>
                <w:rFonts w:ascii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D2D31">
              <w:rPr>
                <w:rFonts w:ascii="Arial" w:hAnsi="Arial" w:cs="Arial"/>
                <w:sz w:val="20"/>
                <w:szCs w:val="20"/>
              </w:rPr>
              <w:t>] Interno</w:t>
            </w:r>
            <w:proofErr w:type="gramEnd"/>
          </w:p>
          <w:p w:rsidR="000D292E" w:rsidRPr="008D2D31" w:rsidRDefault="000D292E" w:rsidP="000D292E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31">
              <w:rPr>
                <w:rFonts w:ascii="Arial" w:hAnsi="Arial" w:cs="Arial"/>
                <w:sz w:val="20"/>
                <w:szCs w:val="20"/>
              </w:rPr>
              <w:t xml:space="preserve"> [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D2D31">
              <w:rPr>
                <w:rFonts w:ascii="Arial" w:hAnsi="Arial" w:cs="Arial"/>
                <w:sz w:val="20"/>
                <w:szCs w:val="20"/>
              </w:rPr>
              <w:t>] Externo</w:t>
            </w:r>
            <w:proofErr w:type="gramEnd"/>
          </w:p>
        </w:tc>
        <w:tc>
          <w:tcPr>
            <w:tcW w:w="1623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pct"/>
            <w:gridSpan w:val="3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2E" w:rsidRPr="008D2D31" w:rsidTr="00CD70FB">
        <w:trPr>
          <w:trHeight w:val="227"/>
        </w:trPr>
        <w:tc>
          <w:tcPr>
            <w:tcW w:w="780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31">
              <w:rPr>
                <w:rFonts w:ascii="Arial" w:hAnsi="Arial" w:cs="Arial"/>
                <w:sz w:val="20"/>
                <w:szCs w:val="20"/>
              </w:rPr>
              <w:t>Examinador</w:t>
            </w:r>
          </w:p>
          <w:p w:rsidR="000D292E" w:rsidRPr="008D2D31" w:rsidRDefault="000D292E" w:rsidP="008D2D31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31">
              <w:rPr>
                <w:rFonts w:ascii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D2D31">
              <w:rPr>
                <w:rFonts w:ascii="Arial" w:hAnsi="Arial" w:cs="Arial"/>
                <w:sz w:val="20"/>
                <w:szCs w:val="20"/>
              </w:rPr>
              <w:t>] Interno</w:t>
            </w:r>
            <w:proofErr w:type="gramEnd"/>
          </w:p>
          <w:p w:rsidR="000D292E" w:rsidRPr="008D2D31" w:rsidRDefault="000D292E" w:rsidP="000D292E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31">
              <w:rPr>
                <w:rFonts w:ascii="Arial" w:hAnsi="Arial" w:cs="Arial"/>
                <w:sz w:val="20"/>
                <w:szCs w:val="20"/>
              </w:rPr>
              <w:t xml:space="preserve"> [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D2D31">
              <w:rPr>
                <w:rFonts w:ascii="Arial" w:hAnsi="Arial" w:cs="Arial"/>
                <w:sz w:val="20"/>
                <w:szCs w:val="20"/>
              </w:rPr>
              <w:t>] Externo</w:t>
            </w:r>
            <w:proofErr w:type="gramEnd"/>
          </w:p>
        </w:tc>
        <w:tc>
          <w:tcPr>
            <w:tcW w:w="1623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pct"/>
            <w:gridSpan w:val="3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2E" w:rsidRPr="008D2D31" w:rsidTr="00CD70FB">
        <w:trPr>
          <w:trHeight w:val="227"/>
        </w:trPr>
        <w:tc>
          <w:tcPr>
            <w:tcW w:w="780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31">
              <w:rPr>
                <w:rFonts w:ascii="Arial" w:hAnsi="Arial" w:cs="Arial"/>
                <w:sz w:val="20"/>
                <w:szCs w:val="20"/>
              </w:rPr>
              <w:t>Examinador</w:t>
            </w:r>
          </w:p>
          <w:p w:rsidR="000D292E" w:rsidRPr="008D2D31" w:rsidRDefault="000D292E" w:rsidP="008D2D31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31">
              <w:rPr>
                <w:rFonts w:ascii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D2D31">
              <w:rPr>
                <w:rFonts w:ascii="Arial" w:hAnsi="Arial" w:cs="Arial"/>
                <w:sz w:val="20"/>
                <w:szCs w:val="20"/>
              </w:rPr>
              <w:t>] Interno</w:t>
            </w:r>
            <w:proofErr w:type="gramEnd"/>
          </w:p>
          <w:p w:rsidR="000D292E" w:rsidRPr="008D2D31" w:rsidRDefault="000D292E" w:rsidP="000D292E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31">
              <w:rPr>
                <w:rFonts w:ascii="Arial" w:hAnsi="Arial" w:cs="Arial"/>
                <w:sz w:val="20"/>
                <w:szCs w:val="20"/>
              </w:rPr>
              <w:t xml:space="preserve"> [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D2D31">
              <w:rPr>
                <w:rFonts w:ascii="Arial" w:hAnsi="Arial" w:cs="Arial"/>
                <w:sz w:val="20"/>
                <w:szCs w:val="20"/>
              </w:rPr>
              <w:t>] Externo</w:t>
            </w:r>
            <w:proofErr w:type="gramEnd"/>
          </w:p>
        </w:tc>
        <w:tc>
          <w:tcPr>
            <w:tcW w:w="1623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pct"/>
            <w:gridSpan w:val="3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2E" w:rsidRPr="008D2D31" w:rsidTr="00CD70FB">
        <w:trPr>
          <w:trHeight w:val="227"/>
        </w:trPr>
        <w:tc>
          <w:tcPr>
            <w:tcW w:w="780" w:type="pct"/>
            <w:vAlign w:val="center"/>
          </w:tcPr>
          <w:p w:rsidR="000D292E" w:rsidRPr="008D2D31" w:rsidRDefault="000D292E" w:rsidP="000D292E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31">
              <w:rPr>
                <w:rFonts w:ascii="Arial" w:hAnsi="Arial" w:cs="Arial"/>
                <w:sz w:val="20"/>
                <w:szCs w:val="20"/>
              </w:rPr>
              <w:t>Examinador</w:t>
            </w:r>
          </w:p>
          <w:p w:rsidR="000D292E" w:rsidRPr="008D2D31" w:rsidRDefault="000D292E" w:rsidP="000D292E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31">
              <w:rPr>
                <w:rFonts w:ascii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D2D31">
              <w:rPr>
                <w:rFonts w:ascii="Arial" w:hAnsi="Arial" w:cs="Arial"/>
                <w:sz w:val="20"/>
                <w:szCs w:val="20"/>
              </w:rPr>
              <w:t>] Interno</w:t>
            </w:r>
            <w:proofErr w:type="gramEnd"/>
          </w:p>
          <w:p w:rsidR="000D292E" w:rsidRPr="008D2D31" w:rsidRDefault="000D292E" w:rsidP="000D292E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31">
              <w:rPr>
                <w:rFonts w:ascii="Arial" w:hAnsi="Arial" w:cs="Arial"/>
                <w:sz w:val="20"/>
                <w:szCs w:val="20"/>
              </w:rPr>
              <w:t xml:space="preserve"> [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D2D31">
              <w:rPr>
                <w:rFonts w:ascii="Arial" w:hAnsi="Arial" w:cs="Arial"/>
                <w:sz w:val="20"/>
                <w:szCs w:val="20"/>
              </w:rPr>
              <w:t>] Externo</w:t>
            </w:r>
            <w:proofErr w:type="gramEnd"/>
          </w:p>
        </w:tc>
        <w:tc>
          <w:tcPr>
            <w:tcW w:w="1623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pct"/>
            <w:gridSpan w:val="3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2E" w:rsidRPr="008D2D31" w:rsidTr="00CD70FB">
        <w:trPr>
          <w:trHeight w:val="602"/>
        </w:trPr>
        <w:tc>
          <w:tcPr>
            <w:tcW w:w="780" w:type="pct"/>
            <w:vAlign w:val="center"/>
          </w:tcPr>
          <w:p w:rsidR="00CD70FB" w:rsidRDefault="00CD70FB" w:rsidP="00CD70F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</w:t>
            </w:r>
          </w:p>
          <w:p w:rsidR="000D292E" w:rsidRPr="008D2D31" w:rsidRDefault="00CD70FB" w:rsidP="00CD70F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Interno</w:t>
            </w:r>
          </w:p>
        </w:tc>
        <w:tc>
          <w:tcPr>
            <w:tcW w:w="1623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pct"/>
            <w:gridSpan w:val="3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2E" w:rsidRPr="008D2D31" w:rsidTr="00CD70FB">
        <w:trPr>
          <w:trHeight w:val="568"/>
        </w:trPr>
        <w:tc>
          <w:tcPr>
            <w:tcW w:w="780" w:type="pct"/>
            <w:vAlign w:val="center"/>
          </w:tcPr>
          <w:p w:rsidR="00CD70FB" w:rsidRDefault="00CD70FB" w:rsidP="00CD70F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</w:t>
            </w:r>
          </w:p>
          <w:p w:rsidR="00550718" w:rsidRPr="008D2D31" w:rsidRDefault="00CD70FB" w:rsidP="00CD70F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Externo</w:t>
            </w:r>
            <w:r w:rsidRPr="008D2D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3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pct"/>
            <w:gridSpan w:val="3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vAlign w:val="center"/>
          </w:tcPr>
          <w:p w:rsidR="000D292E" w:rsidRPr="008D2D31" w:rsidRDefault="000D292E" w:rsidP="008D2D31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92E" w:rsidRDefault="000D292E" w:rsidP="00AF57FC">
      <w:pPr>
        <w:pStyle w:val="PargrafodaLista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142" w:hanging="142"/>
        <w:rPr>
          <w:rFonts w:ascii="Arial" w:hAnsi="Arial" w:cs="Arial"/>
          <w:sz w:val="20"/>
          <w:szCs w:val="20"/>
          <w:vertAlign w:val="superscript"/>
        </w:rPr>
      </w:pPr>
    </w:p>
    <w:p w:rsidR="000D292E" w:rsidRDefault="000D292E" w:rsidP="00AF57FC">
      <w:pPr>
        <w:pStyle w:val="PargrafodaLista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142" w:hanging="142"/>
        <w:rPr>
          <w:rFonts w:ascii="Arial" w:hAnsi="Arial" w:cs="Arial"/>
          <w:sz w:val="20"/>
          <w:szCs w:val="20"/>
          <w:vertAlign w:val="superscript"/>
        </w:rPr>
      </w:pPr>
    </w:p>
    <w:p w:rsidR="00F54EC3" w:rsidRDefault="00A9724B" w:rsidP="00AF57FC">
      <w:pPr>
        <w:pStyle w:val="PargrafodaLista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142" w:hanging="142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Data:</w:t>
      </w:r>
      <w:r w:rsidR="00CD70FB">
        <w:rPr>
          <w:rFonts w:ascii="Arial" w:hAnsi="Arial" w:cs="Arial"/>
          <w:sz w:val="20"/>
          <w:szCs w:val="20"/>
          <w:vertAlign w:val="superscript"/>
        </w:rPr>
        <w:t xml:space="preserve"> _</w:t>
      </w:r>
      <w:r>
        <w:rPr>
          <w:rFonts w:ascii="Arial" w:hAnsi="Arial" w:cs="Arial"/>
          <w:sz w:val="20"/>
          <w:szCs w:val="20"/>
          <w:vertAlign w:val="superscript"/>
        </w:rPr>
        <w:t>_______/____</w:t>
      </w:r>
      <w:r w:rsidRPr="00AF57FC">
        <w:rPr>
          <w:rFonts w:ascii="Arial" w:hAnsi="Arial" w:cs="Arial"/>
          <w:sz w:val="20"/>
          <w:szCs w:val="20"/>
          <w:vertAlign w:val="superscript"/>
        </w:rPr>
        <w:t>______/_</w:t>
      </w:r>
      <w:r>
        <w:rPr>
          <w:rFonts w:ascii="Arial" w:hAnsi="Arial" w:cs="Arial"/>
          <w:sz w:val="20"/>
          <w:szCs w:val="20"/>
          <w:vertAlign w:val="superscript"/>
        </w:rPr>
        <w:t>___</w:t>
      </w:r>
      <w:r w:rsidRPr="00AF57FC">
        <w:rPr>
          <w:rFonts w:ascii="Arial" w:hAnsi="Arial" w:cs="Arial"/>
          <w:sz w:val="20"/>
          <w:szCs w:val="20"/>
          <w:vertAlign w:val="superscript"/>
        </w:rPr>
        <w:t>____</w:t>
      </w:r>
      <w:r>
        <w:rPr>
          <w:rFonts w:ascii="Arial" w:hAnsi="Arial" w:cs="Arial"/>
          <w:sz w:val="20"/>
          <w:szCs w:val="20"/>
          <w:vertAlign w:val="superscript"/>
        </w:rPr>
        <w:t xml:space="preserve">______________     </w:t>
      </w:r>
      <w:r w:rsidR="00E36F84" w:rsidRPr="00AF57FC">
        <w:rPr>
          <w:rFonts w:ascii="Arial" w:hAnsi="Arial" w:cs="Arial"/>
          <w:sz w:val="20"/>
          <w:szCs w:val="20"/>
          <w:vertAlign w:val="superscript"/>
        </w:rPr>
        <w:t>Assinatura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do(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>a) O</w:t>
      </w:r>
      <w:r w:rsidR="008C4B18">
        <w:rPr>
          <w:rFonts w:ascii="Arial" w:hAnsi="Arial" w:cs="Arial"/>
          <w:sz w:val="20"/>
          <w:szCs w:val="20"/>
          <w:vertAlign w:val="superscript"/>
        </w:rPr>
        <w:t>rientador(a)</w:t>
      </w:r>
      <w:r w:rsidR="00E36F84" w:rsidRPr="00AF57FC">
        <w:rPr>
          <w:rFonts w:ascii="Arial" w:hAnsi="Arial" w:cs="Arial"/>
          <w:sz w:val="20"/>
          <w:szCs w:val="20"/>
          <w:vertAlign w:val="superscript"/>
        </w:rPr>
        <w:t>:___</w:t>
      </w:r>
      <w:r>
        <w:rPr>
          <w:rFonts w:ascii="Arial" w:hAnsi="Arial" w:cs="Arial"/>
          <w:sz w:val="20"/>
          <w:szCs w:val="20"/>
          <w:vertAlign w:val="superscript"/>
        </w:rPr>
        <w:t>_______</w:t>
      </w:r>
      <w:r w:rsidR="00E36F84" w:rsidRPr="00AF57FC">
        <w:rPr>
          <w:rFonts w:ascii="Arial" w:hAnsi="Arial" w:cs="Arial"/>
          <w:sz w:val="20"/>
          <w:szCs w:val="20"/>
          <w:vertAlign w:val="superscript"/>
        </w:rPr>
        <w:t>_________________________________________________________________</w:t>
      </w:r>
    </w:p>
    <w:p w:rsidR="00DE2C98" w:rsidRDefault="00DE2C98" w:rsidP="00CD70FB">
      <w:pPr>
        <w:pStyle w:val="PargrafodaLista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/>
        <w:rPr>
          <w:rFonts w:ascii="Arial" w:hAnsi="Arial" w:cs="Arial"/>
          <w:sz w:val="24"/>
          <w:szCs w:val="24"/>
        </w:rPr>
      </w:pPr>
    </w:p>
    <w:p w:rsidR="000D292E" w:rsidRPr="000D292E" w:rsidRDefault="000D292E" w:rsidP="00DE2C98">
      <w:pPr>
        <w:pStyle w:val="PargrafodaLista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/>
        <w:rPr>
          <w:rFonts w:ascii="Arial" w:hAnsi="Arial" w:cs="Arial"/>
          <w:sz w:val="24"/>
          <w:szCs w:val="24"/>
        </w:rPr>
      </w:pPr>
      <w:r w:rsidRPr="000D292E">
        <w:rPr>
          <w:rFonts w:ascii="Arial" w:hAnsi="Arial" w:cs="Arial"/>
          <w:sz w:val="24"/>
          <w:szCs w:val="24"/>
        </w:rPr>
        <w:lastRenderedPageBreak/>
        <w:t>DADOS PARA CADASTRO DOS PARTICIPANTES EXTERNO:</w:t>
      </w:r>
    </w:p>
    <w:p w:rsidR="000D292E" w:rsidRDefault="000D292E" w:rsidP="00AF57FC">
      <w:pPr>
        <w:pStyle w:val="PargrafodaLista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142" w:hanging="142"/>
        <w:rPr>
          <w:rFonts w:ascii="Arial" w:hAnsi="Arial" w:cs="Arial"/>
          <w:sz w:val="20"/>
          <w:szCs w:val="20"/>
        </w:rPr>
      </w:pPr>
    </w:p>
    <w:p w:rsidR="000D292E" w:rsidRDefault="000D292E" w:rsidP="00AF57FC">
      <w:pPr>
        <w:pStyle w:val="PargrafodaLista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142" w:hanging="142"/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0D292E" w:rsidRPr="0039254C" w:rsidTr="007C6AEE">
        <w:trPr>
          <w:trHeight w:val="594"/>
        </w:trPr>
        <w:tc>
          <w:tcPr>
            <w:tcW w:w="2235" w:type="dxa"/>
            <w:vAlign w:val="center"/>
          </w:tcPr>
          <w:p w:rsidR="000D292E" w:rsidRPr="0039254C" w:rsidRDefault="000D292E" w:rsidP="00DC69DD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39254C">
              <w:rPr>
                <w:snapToGrid w:val="0"/>
                <w:sz w:val="24"/>
                <w:szCs w:val="24"/>
              </w:rPr>
              <w:t>Nome Completo</w:t>
            </w:r>
          </w:p>
        </w:tc>
        <w:tc>
          <w:tcPr>
            <w:tcW w:w="8505" w:type="dxa"/>
          </w:tcPr>
          <w:p w:rsidR="000D292E" w:rsidRPr="0039254C" w:rsidRDefault="000D292E" w:rsidP="00DC69DD">
            <w:pPr>
              <w:widowControl w:val="0"/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0D292E" w:rsidRPr="0039254C" w:rsidTr="007C6AEE">
        <w:trPr>
          <w:trHeight w:val="551"/>
        </w:trPr>
        <w:tc>
          <w:tcPr>
            <w:tcW w:w="2235" w:type="dxa"/>
            <w:vAlign w:val="center"/>
          </w:tcPr>
          <w:p w:rsidR="000D292E" w:rsidRPr="0039254C" w:rsidRDefault="000D292E" w:rsidP="00DC69DD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39254C">
              <w:rPr>
                <w:snapToGrid w:val="0"/>
                <w:sz w:val="24"/>
                <w:szCs w:val="24"/>
              </w:rPr>
              <w:t>CPF</w:t>
            </w:r>
            <w:r>
              <w:rPr>
                <w:snapToGrid w:val="0"/>
                <w:sz w:val="24"/>
                <w:szCs w:val="24"/>
              </w:rPr>
              <w:t>/</w:t>
            </w:r>
            <w:proofErr w:type="gramStart"/>
            <w:r>
              <w:rPr>
                <w:snapToGrid w:val="0"/>
                <w:sz w:val="24"/>
                <w:szCs w:val="24"/>
              </w:rPr>
              <w:t>Passaporte(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Se for </w:t>
            </w:r>
            <w:proofErr w:type="spellStart"/>
            <w:r>
              <w:rPr>
                <w:snapToGrid w:val="0"/>
                <w:sz w:val="24"/>
                <w:szCs w:val="24"/>
              </w:rPr>
              <w:t>extrangeiro</w:t>
            </w:r>
            <w:proofErr w:type="spellEnd"/>
            <w:r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:rsidR="000D292E" w:rsidRPr="0039254C" w:rsidRDefault="000D292E" w:rsidP="00DC69DD">
            <w:pPr>
              <w:widowControl w:val="0"/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0D292E" w:rsidRPr="0039254C" w:rsidTr="007C6AEE">
        <w:trPr>
          <w:trHeight w:val="552"/>
        </w:trPr>
        <w:tc>
          <w:tcPr>
            <w:tcW w:w="2235" w:type="dxa"/>
            <w:vAlign w:val="center"/>
          </w:tcPr>
          <w:p w:rsidR="000D292E" w:rsidRPr="0039254C" w:rsidRDefault="000D292E" w:rsidP="00DC69DD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39254C">
              <w:rPr>
                <w:snapToGrid w:val="0"/>
                <w:sz w:val="24"/>
                <w:szCs w:val="24"/>
              </w:rPr>
              <w:t xml:space="preserve">E-mail </w:t>
            </w:r>
          </w:p>
        </w:tc>
        <w:tc>
          <w:tcPr>
            <w:tcW w:w="8505" w:type="dxa"/>
          </w:tcPr>
          <w:p w:rsidR="000D292E" w:rsidRPr="0039254C" w:rsidRDefault="000D292E" w:rsidP="00DC69DD">
            <w:pPr>
              <w:widowControl w:val="0"/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0D292E" w:rsidRPr="0039254C" w:rsidTr="007C6AEE">
        <w:trPr>
          <w:trHeight w:val="552"/>
        </w:trPr>
        <w:tc>
          <w:tcPr>
            <w:tcW w:w="2235" w:type="dxa"/>
            <w:vAlign w:val="center"/>
          </w:tcPr>
          <w:p w:rsidR="000D292E" w:rsidRPr="0039254C" w:rsidRDefault="000D292E" w:rsidP="00DC69DD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Endereço (caso solicite diária)</w:t>
            </w:r>
          </w:p>
        </w:tc>
        <w:tc>
          <w:tcPr>
            <w:tcW w:w="8505" w:type="dxa"/>
          </w:tcPr>
          <w:p w:rsidR="000D292E" w:rsidRPr="0039254C" w:rsidRDefault="000D292E" w:rsidP="00DC69DD">
            <w:pPr>
              <w:widowControl w:val="0"/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</w:tbl>
    <w:p w:rsidR="000D292E" w:rsidRDefault="000D292E" w:rsidP="00AF57FC">
      <w:pPr>
        <w:pStyle w:val="PargrafodaLista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142" w:hanging="142"/>
        <w:rPr>
          <w:rFonts w:ascii="Arial" w:hAnsi="Arial" w:cs="Arial"/>
          <w:sz w:val="20"/>
          <w:szCs w:val="20"/>
        </w:rPr>
      </w:pPr>
    </w:p>
    <w:p w:rsidR="000D292E" w:rsidRDefault="000D292E" w:rsidP="00AF57FC">
      <w:pPr>
        <w:pStyle w:val="PargrafodaLista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142" w:hanging="142"/>
        <w:rPr>
          <w:rFonts w:ascii="Arial" w:hAnsi="Arial" w:cs="Arial"/>
          <w:sz w:val="20"/>
          <w:szCs w:val="20"/>
        </w:rPr>
      </w:pPr>
    </w:p>
    <w:p w:rsidR="000D292E" w:rsidRDefault="000D292E" w:rsidP="00AF57FC">
      <w:pPr>
        <w:pStyle w:val="PargrafodaLista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142" w:hanging="142"/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0D292E" w:rsidRPr="0039254C" w:rsidTr="007C6AEE">
        <w:trPr>
          <w:trHeight w:val="594"/>
        </w:trPr>
        <w:tc>
          <w:tcPr>
            <w:tcW w:w="2235" w:type="dxa"/>
            <w:vAlign w:val="center"/>
          </w:tcPr>
          <w:p w:rsidR="000D292E" w:rsidRPr="0039254C" w:rsidRDefault="000D292E" w:rsidP="00DC69DD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39254C">
              <w:rPr>
                <w:snapToGrid w:val="0"/>
                <w:sz w:val="24"/>
                <w:szCs w:val="24"/>
              </w:rPr>
              <w:t>Nome Completo</w:t>
            </w:r>
          </w:p>
        </w:tc>
        <w:tc>
          <w:tcPr>
            <w:tcW w:w="8505" w:type="dxa"/>
          </w:tcPr>
          <w:p w:rsidR="000D292E" w:rsidRPr="0039254C" w:rsidRDefault="000D292E" w:rsidP="00DC69DD">
            <w:pPr>
              <w:widowControl w:val="0"/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0D292E" w:rsidRPr="0039254C" w:rsidTr="007C6AEE">
        <w:trPr>
          <w:trHeight w:val="551"/>
        </w:trPr>
        <w:tc>
          <w:tcPr>
            <w:tcW w:w="2235" w:type="dxa"/>
            <w:vAlign w:val="center"/>
          </w:tcPr>
          <w:p w:rsidR="000D292E" w:rsidRPr="0039254C" w:rsidRDefault="000D292E" w:rsidP="00DC69DD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39254C">
              <w:rPr>
                <w:snapToGrid w:val="0"/>
                <w:sz w:val="24"/>
                <w:szCs w:val="24"/>
              </w:rPr>
              <w:t>CPF</w:t>
            </w:r>
            <w:r>
              <w:rPr>
                <w:snapToGrid w:val="0"/>
                <w:sz w:val="24"/>
                <w:szCs w:val="24"/>
              </w:rPr>
              <w:t>/</w:t>
            </w:r>
            <w:proofErr w:type="gramStart"/>
            <w:r>
              <w:rPr>
                <w:snapToGrid w:val="0"/>
                <w:sz w:val="24"/>
                <w:szCs w:val="24"/>
              </w:rPr>
              <w:t>Passaporte(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Se for </w:t>
            </w:r>
            <w:proofErr w:type="spellStart"/>
            <w:r>
              <w:rPr>
                <w:snapToGrid w:val="0"/>
                <w:sz w:val="24"/>
                <w:szCs w:val="24"/>
              </w:rPr>
              <w:t>extrangeiro</w:t>
            </w:r>
            <w:proofErr w:type="spellEnd"/>
            <w:r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:rsidR="000D292E" w:rsidRPr="0039254C" w:rsidRDefault="000D292E" w:rsidP="00DC69DD">
            <w:pPr>
              <w:widowControl w:val="0"/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0D292E" w:rsidRPr="0039254C" w:rsidTr="007C6AEE">
        <w:trPr>
          <w:trHeight w:val="552"/>
        </w:trPr>
        <w:tc>
          <w:tcPr>
            <w:tcW w:w="2235" w:type="dxa"/>
            <w:vAlign w:val="center"/>
          </w:tcPr>
          <w:p w:rsidR="000D292E" w:rsidRPr="0039254C" w:rsidRDefault="000D292E" w:rsidP="00DC69DD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39254C">
              <w:rPr>
                <w:snapToGrid w:val="0"/>
                <w:sz w:val="24"/>
                <w:szCs w:val="24"/>
              </w:rPr>
              <w:t xml:space="preserve">E-mail </w:t>
            </w:r>
          </w:p>
        </w:tc>
        <w:tc>
          <w:tcPr>
            <w:tcW w:w="8505" w:type="dxa"/>
          </w:tcPr>
          <w:p w:rsidR="000D292E" w:rsidRPr="0039254C" w:rsidRDefault="000D292E" w:rsidP="00DC69DD">
            <w:pPr>
              <w:widowControl w:val="0"/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0D292E" w:rsidRPr="0039254C" w:rsidTr="007C6AEE">
        <w:trPr>
          <w:trHeight w:val="552"/>
        </w:trPr>
        <w:tc>
          <w:tcPr>
            <w:tcW w:w="2235" w:type="dxa"/>
            <w:vAlign w:val="center"/>
          </w:tcPr>
          <w:p w:rsidR="000D292E" w:rsidRPr="0039254C" w:rsidRDefault="000D292E" w:rsidP="00DC69DD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Endereço (caso solicite diária)</w:t>
            </w:r>
          </w:p>
        </w:tc>
        <w:tc>
          <w:tcPr>
            <w:tcW w:w="8505" w:type="dxa"/>
          </w:tcPr>
          <w:p w:rsidR="000D292E" w:rsidRPr="0039254C" w:rsidRDefault="000D292E" w:rsidP="00DC69DD">
            <w:pPr>
              <w:widowControl w:val="0"/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</w:tbl>
    <w:p w:rsidR="000D292E" w:rsidRDefault="000D292E" w:rsidP="00AF57FC">
      <w:pPr>
        <w:pStyle w:val="PargrafodaLista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142" w:hanging="142"/>
        <w:rPr>
          <w:rFonts w:ascii="Arial" w:hAnsi="Arial" w:cs="Arial"/>
          <w:sz w:val="20"/>
          <w:szCs w:val="20"/>
        </w:rPr>
      </w:pPr>
    </w:p>
    <w:p w:rsidR="000D292E" w:rsidRDefault="000D292E" w:rsidP="00AF57FC">
      <w:pPr>
        <w:pStyle w:val="PargrafodaLista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142" w:hanging="142"/>
        <w:rPr>
          <w:rFonts w:ascii="Arial" w:hAnsi="Arial" w:cs="Arial"/>
          <w:sz w:val="20"/>
          <w:szCs w:val="20"/>
        </w:rPr>
      </w:pPr>
    </w:p>
    <w:p w:rsidR="000D292E" w:rsidRDefault="000D292E" w:rsidP="00AF57FC">
      <w:pPr>
        <w:pStyle w:val="PargrafodaLista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142" w:hanging="142"/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0D292E" w:rsidRPr="0039254C" w:rsidTr="007C6AEE">
        <w:trPr>
          <w:trHeight w:val="594"/>
        </w:trPr>
        <w:tc>
          <w:tcPr>
            <w:tcW w:w="2235" w:type="dxa"/>
            <w:vAlign w:val="center"/>
          </w:tcPr>
          <w:p w:rsidR="000D292E" w:rsidRPr="0039254C" w:rsidRDefault="000D292E" w:rsidP="00DC69DD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39254C">
              <w:rPr>
                <w:snapToGrid w:val="0"/>
                <w:sz w:val="24"/>
                <w:szCs w:val="24"/>
              </w:rPr>
              <w:t>Nome Completo</w:t>
            </w:r>
          </w:p>
        </w:tc>
        <w:tc>
          <w:tcPr>
            <w:tcW w:w="8505" w:type="dxa"/>
          </w:tcPr>
          <w:p w:rsidR="000D292E" w:rsidRPr="0039254C" w:rsidRDefault="000D292E" w:rsidP="00DC69DD">
            <w:pPr>
              <w:widowControl w:val="0"/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0D292E" w:rsidRPr="0039254C" w:rsidTr="007C6AEE">
        <w:trPr>
          <w:trHeight w:val="551"/>
        </w:trPr>
        <w:tc>
          <w:tcPr>
            <w:tcW w:w="2235" w:type="dxa"/>
            <w:vAlign w:val="center"/>
          </w:tcPr>
          <w:p w:rsidR="000D292E" w:rsidRPr="0039254C" w:rsidRDefault="000D292E" w:rsidP="00DC69DD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39254C">
              <w:rPr>
                <w:snapToGrid w:val="0"/>
                <w:sz w:val="24"/>
                <w:szCs w:val="24"/>
              </w:rPr>
              <w:t>CPF</w:t>
            </w:r>
            <w:r>
              <w:rPr>
                <w:snapToGrid w:val="0"/>
                <w:sz w:val="24"/>
                <w:szCs w:val="24"/>
              </w:rPr>
              <w:t>/</w:t>
            </w:r>
            <w:proofErr w:type="gramStart"/>
            <w:r>
              <w:rPr>
                <w:snapToGrid w:val="0"/>
                <w:sz w:val="24"/>
                <w:szCs w:val="24"/>
              </w:rPr>
              <w:t>Passaporte(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Se for </w:t>
            </w:r>
            <w:proofErr w:type="spellStart"/>
            <w:r>
              <w:rPr>
                <w:snapToGrid w:val="0"/>
                <w:sz w:val="24"/>
                <w:szCs w:val="24"/>
              </w:rPr>
              <w:t>extrangeiro</w:t>
            </w:r>
            <w:proofErr w:type="spellEnd"/>
            <w:r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:rsidR="000D292E" w:rsidRPr="0039254C" w:rsidRDefault="000D292E" w:rsidP="00DC69DD">
            <w:pPr>
              <w:widowControl w:val="0"/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0D292E" w:rsidRPr="0039254C" w:rsidTr="007C6AEE">
        <w:trPr>
          <w:trHeight w:val="552"/>
        </w:trPr>
        <w:tc>
          <w:tcPr>
            <w:tcW w:w="2235" w:type="dxa"/>
            <w:vAlign w:val="center"/>
          </w:tcPr>
          <w:p w:rsidR="000D292E" w:rsidRPr="0039254C" w:rsidRDefault="000D292E" w:rsidP="00DC69DD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39254C">
              <w:rPr>
                <w:snapToGrid w:val="0"/>
                <w:sz w:val="24"/>
                <w:szCs w:val="24"/>
              </w:rPr>
              <w:t xml:space="preserve">E-mail </w:t>
            </w:r>
          </w:p>
        </w:tc>
        <w:tc>
          <w:tcPr>
            <w:tcW w:w="8505" w:type="dxa"/>
          </w:tcPr>
          <w:p w:rsidR="000D292E" w:rsidRPr="0039254C" w:rsidRDefault="000D292E" w:rsidP="00DC69DD">
            <w:pPr>
              <w:widowControl w:val="0"/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0D292E" w:rsidRPr="0039254C" w:rsidTr="007C6AEE">
        <w:trPr>
          <w:trHeight w:val="552"/>
        </w:trPr>
        <w:tc>
          <w:tcPr>
            <w:tcW w:w="2235" w:type="dxa"/>
            <w:vAlign w:val="center"/>
          </w:tcPr>
          <w:p w:rsidR="000D292E" w:rsidRPr="0039254C" w:rsidRDefault="000D292E" w:rsidP="00DC69DD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Endereço (caso solicite diária)</w:t>
            </w:r>
          </w:p>
        </w:tc>
        <w:tc>
          <w:tcPr>
            <w:tcW w:w="8505" w:type="dxa"/>
          </w:tcPr>
          <w:p w:rsidR="000D292E" w:rsidRPr="0039254C" w:rsidRDefault="000D292E" w:rsidP="00DC69DD">
            <w:pPr>
              <w:widowControl w:val="0"/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</w:tbl>
    <w:p w:rsidR="000D292E" w:rsidRDefault="000D292E" w:rsidP="00AF57FC">
      <w:pPr>
        <w:pStyle w:val="PargrafodaLista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142" w:hanging="142"/>
        <w:rPr>
          <w:rFonts w:ascii="Arial" w:hAnsi="Arial" w:cs="Arial"/>
          <w:sz w:val="20"/>
          <w:szCs w:val="20"/>
        </w:rPr>
      </w:pPr>
    </w:p>
    <w:p w:rsidR="000D292E" w:rsidRDefault="000D292E" w:rsidP="00AF57FC">
      <w:pPr>
        <w:pStyle w:val="PargrafodaLista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142" w:hanging="142"/>
        <w:rPr>
          <w:rFonts w:ascii="Arial" w:hAnsi="Arial" w:cs="Arial"/>
          <w:sz w:val="20"/>
          <w:szCs w:val="20"/>
        </w:rPr>
      </w:pPr>
    </w:p>
    <w:p w:rsidR="000D292E" w:rsidRDefault="000D292E" w:rsidP="00AF57FC">
      <w:pPr>
        <w:pStyle w:val="PargrafodaLista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142" w:hanging="142"/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0D292E" w:rsidRPr="0039254C" w:rsidTr="007C6AEE">
        <w:trPr>
          <w:trHeight w:val="594"/>
        </w:trPr>
        <w:tc>
          <w:tcPr>
            <w:tcW w:w="2235" w:type="dxa"/>
            <w:vAlign w:val="center"/>
          </w:tcPr>
          <w:p w:rsidR="000D292E" w:rsidRPr="0039254C" w:rsidRDefault="000D292E" w:rsidP="00DC69DD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39254C">
              <w:rPr>
                <w:snapToGrid w:val="0"/>
                <w:sz w:val="24"/>
                <w:szCs w:val="24"/>
              </w:rPr>
              <w:t>Nome Completo</w:t>
            </w:r>
          </w:p>
        </w:tc>
        <w:tc>
          <w:tcPr>
            <w:tcW w:w="8505" w:type="dxa"/>
          </w:tcPr>
          <w:p w:rsidR="000D292E" w:rsidRPr="0039254C" w:rsidRDefault="000D292E" w:rsidP="00DC69DD">
            <w:pPr>
              <w:widowControl w:val="0"/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0D292E" w:rsidRPr="0039254C" w:rsidTr="007C6AEE">
        <w:trPr>
          <w:trHeight w:val="551"/>
        </w:trPr>
        <w:tc>
          <w:tcPr>
            <w:tcW w:w="2235" w:type="dxa"/>
            <w:vAlign w:val="center"/>
          </w:tcPr>
          <w:p w:rsidR="000D292E" w:rsidRPr="0039254C" w:rsidRDefault="000D292E" w:rsidP="00DC69DD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39254C">
              <w:rPr>
                <w:snapToGrid w:val="0"/>
                <w:sz w:val="24"/>
                <w:szCs w:val="24"/>
              </w:rPr>
              <w:t>CPF</w:t>
            </w:r>
            <w:r>
              <w:rPr>
                <w:snapToGrid w:val="0"/>
                <w:sz w:val="24"/>
                <w:szCs w:val="24"/>
              </w:rPr>
              <w:t>/</w:t>
            </w:r>
            <w:proofErr w:type="gramStart"/>
            <w:r>
              <w:rPr>
                <w:snapToGrid w:val="0"/>
                <w:sz w:val="24"/>
                <w:szCs w:val="24"/>
              </w:rPr>
              <w:t>Passaporte(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Se for </w:t>
            </w:r>
            <w:proofErr w:type="spellStart"/>
            <w:r>
              <w:rPr>
                <w:snapToGrid w:val="0"/>
                <w:sz w:val="24"/>
                <w:szCs w:val="24"/>
              </w:rPr>
              <w:t>extrangeiro</w:t>
            </w:r>
            <w:proofErr w:type="spellEnd"/>
            <w:r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:rsidR="000D292E" w:rsidRPr="0039254C" w:rsidRDefault="000D292E" w:rsidP="00DC69DD">
            <w:pPr>
              <w:widowControl w:val="0"/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0D292E" w:rsidRPr="0039254C" w:rsidTr="007C6AEE">
        <w:trPr>
          <w:trHeight w:val="552"/>
        </w:trPr>
        <w:tc>
          <w:tcPr>
            <w:tcW w:w="2235" w:type="dxa"/>
            <w:vAlign w:val="center"/>
          </w:tcPr>
          <w:p w:rsidR="000D292E" w:rsidRPr="0039254C" w:rsidRDefault="000D292E" w:rsidP="00DC69DD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39254C">
              <w:rPr>
                <w:snapToGrid w:val="0"/>
                <w:sz w:val="24"/>
                <w:szCs w:val="24"/>
              </w:rPr>
              <w:t xml:space="preserve">E-mail </w:t>
            </w:r>
          </w:p>
        </w:tc>
        <w:tc>
          <w:tcPr>
            <w:tcW w:w="8505" w:type="dxa"/>
          </w:tcPr>
          <w:p w:rsidR="000D292E" w:rsidRPr="0039254C" w:rsidRDefault="000D292E" w:rsidP="00DC69DD">
            <w:pPr>
              <w:widowControl w:val="0"/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0D292E" w:rsidRPr="0039254C" w:rsidTr="007C6AEE">
        <w:trPr>
          <w:trHeight w:val="552"/>
        </w:trPr>
        <w:tc>
          <w:tcPr>
            <w:tcW w:w="2235" w:type="dxa"/>
            <w:vAlign w:val="center"/>
          </w:tcPr>
          <w:p w:rsidR="000D292E" w:rsidRPr="0039254C" w:rsidRDefault="000D292E" w:rsidP="00DC69DD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Endereço (caso solicite diária)</w:t>
            </w:r>
          </w:p>
        </w:tc>
        <w:tc>
          <w:tcPr>
            <w:tcW w:w="8505" w:type="dxa"/>
          </w:tcPr>
          <w:p w:rsidR="000D292E" w:rsidRPr="0039254C" w:rsidRDefault="000D292E" w:rsidP="00DC69DD">
            <w:pPr>
              <w:widowControl w:val="0"/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</w:tbl>
    <w:p w:rsidR="000D292E" w:rsidRPr="00AF57FC" w:rsidRDefault="000D292E" w:rsidP="00AF57FC">
      <w:pPr>
        <w:pStyle w:val="PargrafodaLista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142" w:hanging="14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D292E" w:rsidRPr="00AF57FC" w:rsidSect="00DE2C98">
      <w:pgSz w:w="11906" w:h="16838" w:code="9"/>
      <w:pgMar w:top="567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83" w:rsidRDefault="00E30E83" w:rsidP="00703D2B">
      <w:pPr>
        <w:spacing w:before="0" w:after="0"/>
      </w:pPr>
      <w:r>
        <w:separator/>
      </w:r>
    </w:p>
  </w:endnote>
  <w:endnote w:type="continuationSeparator" w:id="0">
    <w:p w:rsidR="00E30E83" w:rsidRDefault="00E30E83" w:rsidP="00703D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83" w:rsidRDefault="00E30E83" w:rsidP="00703D2B">
      <w:pPr>
        <w:spacing w:before="0" w:after="0"/>
      </w:pPr>
      <w:r>
        <w:separator/>
      </w:r>
    </w:p>
  </w:footnote>
  <w:footnote w:type="continuationSeparator" w:id="0">
    <w:p w:rsidR="00E30E83" w:rsidRDefault="00E30E83" w:rsidP="00703D2B">
      <w:pPr>
        <w:spacing w:before="0" w:after="0"/>
      </w:pPr>
      <w:r>
        <w:continuationSeparator/>
      </w:r>
    </w:p>
  </w:footnote>
  <w:footnote w:id="1">
    <w:p w:rsidR="00406605" w:rsidRPr="00E36F84" w:rsidRDefault="00406605" w:rsidP="00406605">
      <w:pPr>
        <w:pStyle w:val="PargrafodaLista"/>
        <w:tabs>
          <w:tab w:val="left" w:pos="0"/>
          <w:tab w:val="left" w:pos="284"/>
        </w:tabs>
        <w:spacing w:before="0" w:beforeAutospacing="0" w:after="0" w:afterAutospacing="0"/>
        <w:ind w:left="0"/>
        <w:contextualSpacing w:val="0"/>
        <w:rPr>
          <w:vertAlign w:val="superscript"/>
        </w:rPr>
      </w:pPr>
      <w:r>
        <w:rPr>
          <w:rStyle w:val="Refdenotaderodap"/>
        </w:rPr>
        <w:footnoteRef/>
      </w:r>
      <w:r>
        <w:t xml:space="preserve"> </w:t>
      </w:r>
      <w:r w:rsidRPr="00E36F84">
        <w:rPr>
          <w:vertAlign w:val="superscript"/>
        </w:rPr>
        <w:t>Notas:</w:t>
      </w:r>
    </w:p>
    <w:p w:rsidR="00406605" w:rsidRPr="00E36F84" w:rsidRDefault="00406605" w:rsidP="00406605">
      <w:pPr>
        <w:pStyle w:val="PargrafodaLista"/>
        <w:numPr>
          <w:ilvl w:val="0"/>
          <w:numId w:val="7"/>
        </w:numPr>
        <w:tabs>
          <w:tab w:val="left" w:pos="0"/>
          <w:tab w:val="left" w:pos="284"/>
        </w:tabs>
        <w:spacing w:before="0" w:beforeAutospacing="0" w:after="0" w:afterAutospacing="0"/>
        <w:ind w:left="284" w:hanging="284"/>
        <w:contextualSpacing w:val="0"/>
        <w:rPr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  </w:t>
      </w:r>
      <w:proofErr w:type="spellStart"/>
      <w:r w:rsidRPr="00E36F84">
        <w:rPr>
          <w:b/>
          <w:sz w:val="20"/>
          <w:szCs w:val="20"/>
          <w:vertAlign w:val="superscript"/>
        </w:rPr>
        <w:t>Pré</w:t>
      </w:r>
      <w:proofErr w:type="spellEnd"/>
      <w:r w:rsidRPr="00E36F84">
        <w:rPr>
          <w:b/>
          <w:sz w:val="20"/>
          <w:szCs w:val="20"/>
          <w:vertAlign w:val="superscript"/>
        </w:rPr>
        <w:t>-banca de tese</w:t>
      </w:r>
      <w:r w:rsidRPr="00E36F84">
        <w:rPr>
          <w:sz w:val="20"/>
          <w:szCs w:val="20"/>
          <w:vertAlign w:val="superscript"/>
        </w:rPr>
        <w:t xml:space="preserve">: </w:t>
      </w:r>
      <w:r>
        <w:rPr>
          <w:sz w:val="20"/>
          <w:szCs w:val="20"/>
          <w:vertAlign w:val="superscript"/>
        </w:rPr>
        <w:t>S</w:t>
      </w:r>
      <w:r w:rsidRPr="00B663F3">
        <w:rPr>
          <w:sz w:val="20"/>
          <w:szCs w:val="20"/>
          <w:vertAlign w:val="superscript"/>
        </w:rPr>
        <w:t>erá composta, por no mínimo três examinadores</w:t>
      </w:r>
      <w:r>
        <w:rPr>
          <w:sz w:val="20"/>
          <w:szCs w:val="20"/>
          <w:vertAlign w:val="superscript"/>
        </w:rPr>
        <w:t>.</w:t>
      </w:r>
    </w:p>
    <w:p w:rsidR="00406605" w:rsidRPr="00E36F84" w:rsidRDefault="00406605" w:rsidP="00406605">
      <w:pPr>
        <w:pStyle w:val="PargrafodaLista"/>
        <w:numPr>
          <w:ilvl w:val="0"/>
          <w:numId w:val="7"/>
        </w:numPr>
        <w:tabs>
          <w:tab w:val="left" w:pos="0"/>
          <w:tab w:val="left" w:pos="284"/>
        </w:tabs>
        <w:spacing w:before="0" w:beforeAutospacing="0" w:after="0" w:afterAutospacing="0"/>
        <w:ind w:left="284" w:hanging="284"/>
        <w:contextualSpacing w:val="0"/>
        <w:rPr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  </w:t>
      </w:r>
      <w:r w:rsidRPr="00E36F84">
        <w:rPr>
          <w:b/>
          <w:sz w:val="20"/>
          <w:szCs w:val="20"/>
          <w:vertAlign w:val="superscript"/>
        </w:rPr>
        <w:t>Para as defesas:</w:t>
      </w:r>
      <w:r w:rsidRPr="00E36F84">
        <w:rPr>
          <w:sz w:val="20"/>
          <w:szCs w:val="20"/>
          <w:vertAlign w:val="superscript"/>
        </w:rPr>
        <w:t xml:space="preserve">  </w:t>
      </w:r>
    </w:p>
    <w:p w:rsidR="00406605" w:rsidRPr="00E36F84" w:rsidRDefault="00406605" w:rsidP="00406605">
      <w:pPr>
        <w:pStyle w:val="PargrafodaLista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284" w:hanging="284"/>
        <w:contextualSpacing w:val="0"/>
        <w:rPr>
          <w:sz w:val="20"/>
          <w:szCs w:val="20"/>
          <w:vertAlign w:val="superscript"/>
        </w:rPr>
      </w:pPr>
      <w:r w:rsidRPr="00E36F84">
        <w:rPr>
          <w:sz w:val="20"/>
          <w:szCs w:val="20"/>
          <w:vertAlign w:val="superscript"/>
        </w:rPr>
        <w:t xml:space="preserve">Mestrado: devem ser indicados 03 membros efetivos (pelo menos 01 externo) e 02 suplentes (01 </w:t>
      </w:r>
      <w:r>
        <w:rPr>
          <w:sz w:val="20"/>
          <w:szCs w:val="20"/>
          <w:vertAlign w:val="superscript"/>
        </w:rPr>
        <w:t xml:space="preserve">interno e 01 </w:t>
      </w:r>
      <w:r w:rsidRPr="00E36F84">
        <w:rPr>
          <w:sz w:val="20"/>
          <w:szCs w:val="20"/>
          <w:vertAlign w:val="superscript"/>
        </w:rPr>
        <w:t xml:space="preserve">externo);  </w:t>
      </w:r>
    </w:p>
    <w:p w:rsidR="00406605" w:rsidRPr="008E6462" w:rsidRDefault="00406605" w:rsidP="00406605">
      <w:pPr>
        <w:pStyle w:val="PargrafodaLista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284" w:hanging="284"/>
        <w:contextualSpacing w:val="0"/>
      </w:pPr>
      <w:r w:rsidRPr="00E36F84">
        <w:rPr>
          <w:sz w:val="20"/>
          <w:szCs w:val="20"/>
          <w:vertAlign w:val="superscript"/>
        </w:rPr>
        <w:t xml:space="preserve"> Doutorado: devem ser indicados</w:t>
      </w:r>
      <w:r>
        <w:rPr>
          <w:sz w:val="20"/>
          <w:szCs w:val="20"/>
          <w:vertAlign w:val="superscript"/>
        </w:rPr>
        <w:t xml:space="preserve"> 05 membros efetivos (pelo meno</w:t>
      </w:r>
      <w:r w:rsidRPr="00E36F84">
        <w:rPr>
          <w:sz w:val="20"/>
          <w:szCs w:val="20"/>
          <w:vertAlign w:val="superscript"/>
        </w:rPr>
        <w:t xml:space="preserve">s 02 externos) e 02 suplentes (01 </w:t>
      </w:r>
      <w:r>
        <w:rPr>
          <w:sz w:val="20"/>
          <w:szCs w:val="20"/>
          <w:vertAlign w:val="superscript"/>
        </w:rPr>
        <w:t xml:space="preserve">interno e 01 </w:t>
      </w:r>
      <w:r w:rsidRPr="00E36F84">
        <w:rPr>
          <w:sz w:val="20"/>
          <w:szCs w:val="20"/>
          <w:vertAlign w:val="superscript"/>
        </w:rPr>
        <w:t xml:space="preserve">externo); </w:t>
      </w:r>
    </w:p>
    <w:p w:rsidR="00406605" w:rsidRPr="00A9724B" w:rsidRDefault="00406605" w:rsidP="00406605">
      <w:pPr>
        <w:pStyle w:val="PargrafodaLista"/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284" w:hanging="284"/>
        <w:contextualSpacing w:val="0"/>
      </w:pPr>
      <w:r w:rsidRPr="00E36F84">
        <w:rPr>
          <w:sz w:val="20"/>
          <w:szCs w:val="20"/>
          <w:vertAlign w:val="superscript"/>
        </w:rPr>
        <w:t>Em qualquer banca, pode haver mais membros externos que o mínimo acima indicado.</w:t>
      </w:r>
    </w:p>
    <w:p w:rsidR="00406605" w:rsidRDefault="00406605" w:rsidP="00406605">
      <w:pPr>
        <w:pStyle w:val="PargrafodaLista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/>
        <w:contextualSpacing w:val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879"/>
    <w:multiLevelType w:val="hybridMultilevel"/>
    <w:tmpl w:val="7BF27E8A"/>
    <w:lvl w:ilvl="0" w:tplc="7C66C080">
      <w:start w:val="1"/>
      <w:numFmt w:val="upp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176B"/>
    <w:multiLevelType w:val="hybridMultilevel"/>
    <w:tmpl w:val="BE985DD0"/>
    <w:lvl w:ilvl="0" w:tplc="7C66C080">
      <w:start w:val="1"/>
      <w:numFmt w:val="upp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E873EE"/>
    <w:multiLevelType w:val="hybridMultilevel"/>
    <w:tmpl w:val="73005D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93A64"/>
    <w:multiLevelType w:val="hybridMultilevel"/>
    <w:tmpl w:val="427CF346"/>
    <w:lvl w:ilvl="0" w:tplc="0416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57AD3EA3"/>
    <w:multiLevelType w:val="hybridMultilevel"/>
    <w:tmpl w:val="473416FA"/>
    <w:lvl w:ilvl="0" w:tplc="BB06801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F65C3"/>
    <w:multiLevelType w:val="hybridMultilevel"/>
    <w:tmpl w:val="0D3C235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7BD56B9F"/>
    <w:multiLevelType w:val="hybridMultilevel"/>
    <w:tmpl w:val="1436E3C6"/>
    <w:lvl w:ilvl="0" w:tplc="AAC00976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NotTrackMoves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A41"/>
    <w:rsid w:val="00000CEA"/>
    <w:rsid w:val="00012A41"/>
    <w:rsid w:val="000D292E"/>
    <w:rsid w:val="000E06E7"/>
    <w:rsid w:val="000F46AD"/>
    <w:rsid w:val="0010211A"/>
    <w:rsid w:val="00107D6C"/>
    <w:rsid w:val="00184F1A"/>
    <w:rsid w:val="001900AA"/>
    <w:rsid w:val="001A1FD2"/>
    <w:rsid w:val="001E6D81"/>
    <w:rsid w:val="001F214C"/>
    <w:rsid w:val="001F488C"/>
    <w:rsid w:val="0020024E"/>
    <w:rsid w:val="002128C8"/>
    <w:rsid w:val="002227A2"/>
    <w:rsid w:val="00231AB2"/>
    <w:rsid w:val="00242650"/>
    <w:rsid w:val="00250836"/>
    <w:rsid w:val="0025108D"/>
    <w:rsid w:val="002B269E"/>
    <w:rsid w:val="003023E0"/>
    <w:rsid w:val="003709BB"/>
    <w:rsid w:val="0037160A"/>
    <w:rsid w:val="003742A7"/>
    <w:rsid w:val="00393C62"/>
    <w:rsid w:val="003A2813"/>
    <w:rsid w:val="00406605"/>
    <w:rsid w:val="004473FB"/>
    <w:rsid w:val="0048794F"/>
    <w:rsid w:val="004D5882"/>
    <w:rsid w:val="004E27A5"/>
    <w:rsid w:val="004F404E"/>
    <w:rsid w:val="00500FF8"/>
    <w:rsid w:val="005240E6"/>
    <w:rsid w:val="00550718"/>
    <w:rsid w:val="0065129B"/>
    <w:rsid w:val="006710F8"/>
    <w:rsid w:val="0068310C"/>
    <w:rsid w:val="006857E7"/>
    <w:rsid w:val="00703D2B"/>
    <w:rsid w:val="00705224"/>
    <w:rsid w:val="007C4B28"/>
    <w:rsid w:val="007C6AEE"/>
    <w:rsid w:val="007E7FA4"/>
    <w:rsid w:val="00817035"/>
    <w:rsid w:val="008C4B18"/>
    <w:rsid w:val="008D2D31"/>
    <w:rsid w:val="008E6462"/>
    <w:rsid w:val="00922B87"/>
    <w:rsid w:val="00935CD4"/>
    <w:rsid w:val="009472CD"/>
    <w:rsid w:val="0095125D"/>
    <w:rsid w:val="00952A8D"/>
    <w:rsid w:val="0099027E"/>
    <w:rsid w:val="009D3146"/>
    <w:rsid w:val="00A151A6"/>
    <w:rsid w:val="00A71597"/>
    <w:rsid w:val="00A77A89"/>
    <w:rsid w:val="00A87693"/>
    <w:rsid w:val="00A9724B"/>
    <w:rsid w:val="00AE0324"/>
    <w:rsid w:val="00AE6844"/>
    <w:rsid w:val="00AF57FC"/>
    <w:rsid w:val="00AF6F33"/>
    <w:rsid w:val="00B105A8"/>
    <w:rsid w:val="00B56311"/>
    <w:rsid w:val="00B663F3"/>
    <w:rsid w:val="00BC38ED"/>
    <w:rsid w:val="00BE0F15"/>
    <w:rsid w:val="00BE651F"/>
    <w:rsid w:val="00C01132"/>
    <w:rsid w:val="00C150B8"/>
    <w:rsid w:val="00C300A3"/>
    <w:rsid w:val="00C3513A"/>
    <w:rsid w:val="00C353E9"/>
    <w:rsid w:val="00C438E3"/>
    <w:rsid w:val="00CB2C53"/>
    <w:rsid w:val="00CD492B"/>
    <w:rsid w:val="00CD70FB"/>
    <w:rsid w:val="00D42825"/>
    <w:rsid w:val="00D60D55"/>
    <w:rsid w:val="00DE2C98"/>
    <w:rsid w:val="00DF14EF"/>
    <w:rsid w:val="00E15507"/>
    <w:rsid w:val="00E30E83"/>
    <w:rsid w:val="00E34815"/>
    <w:rsid w:val="00E36F84"/>
    <w:rsid w:val="00E478C0"/>
    <w:rsid w:val="00F47233"/>
    <w:rsid w:val="00F54EC3"/>
    <w:rsid w:val="00F714DD"/>
    <w:rsid w:val="00F760DD"/>
    <w:rsid w:val="00F8230C"/>
    <w:rsid w:val="00F97E49"/>
    <w:rsid w:val="00FF4FDD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8F96E-EBD9-4512-A106-2153C9E0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8C8"/>
    <w:pPr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857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23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F54EC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3D2B"/>
    <w:pPr>
      <w:spacing w:before="0" w:after="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03D2B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703D2B"/>
    <w:rPr>
      <w:vertAlign w:val="superscript"/>
    </w:rPr>
  </w:style>
  <w:style w:type="paragraph" w:styleId="SemEspaamento">
    <w:name w:val="No Spacing"/>
    <w:uiPriority w:val="1"/>
    <w:qFormat/>
    <w:rsid w:val="00AF57FC"/>
    <w:pPr>
      <w:spacing w:beforeAutospacing="1" w:afterAutospacing="1"/>
      <w:jc w:val="both"/>
    </w:pPr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6857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rte">
    <w:name w:val="Strong"/>
    <w:uiPriority w:val="22"/>
    <w:qFormat/>
    <w:rsid w:val="00C43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shopping\Dropbox\FORMULARIOS\Formul&#225;rios%20Atualizados\FORMULARIO%20MARCA&#199;&#195;O%20DE%20BANC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3C31-C735-4FE3-9E5F-7A064E4E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MARCAÇÃO DE BANCAS</Template>
  <TotalTime>54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Infoshopping</dc:creator>
  <cp:lastModifiedBy>PPGSS</cp:lastModifiedBy>
  <cp:revision>11</cp:revision>
  <cp:lastPrinted>2018-01-23T12:54:00Z</cp:lastPrinted>
  <dcterms:created xsi:type="dcterms:W3CDTF">2021-08-05T13:38:00Z</dcterms:created>
  <dcterms:modified xsi:type="dcterms:W3CDTF">2021-08-10T12:23:00Z</dcterms:modified>
</cp:coreProperties>
</file>