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26" w:rsidRPr="00562CE6" w:rsidRDefault="005708CC" w:rsidP="00BF4B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-738505</wp:posOffset>
            </wp:positionV>
            <wp:extent cx="7067550" cy="619125"/>
            <wp:effectExtent l="19050" t="0" r="0" b="0"/>
            <wp:wrapSquare wrapText="bothSides"/>
            <wp:docPr id="2" name="Imagem 1" descr="timb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5A1" w:rsidRPr="00562CE6">
        <w:rPr>
          <w:b/>
          <w:sz w:val="28"/>
          <w:szCs w:val="28"/>
        </w:rPr>
        <w:t>REQUERIMENTO GERAL</w:t>
      </w:r>
    </w:p>
    <w:p w:rsidR="005225A1" w:rsidRPr="00562CE6" w:rsidRDefault="005225A1" w:rsidP="00BF4B3A">
      <w:pPr>
        <w:spacing w:line="240" w:lineRule="auto"/>
        <w:jc w:val="center"/>
        <w:rPr>
          <w:sz w:val="28"/>
          <w:szCs w:val="28"/>
        </w:rPr>
      </w:pPr>
      <w:r w:rsidRPr="00562CE6">
        <w:rPr>
          <w:sz w:val="28"/>
          <w:szCs w:val="28"/>
        </w:rPr>
        <w:t xml:space="preserve">Ilmo Sr(a). Coordenador ou </w:t>
      </w:r>
      <w:proofErr w:type="spellStart"/>
      <w:r w:rsidRPr="00562CE6">
        <w:rPr>
          <w:sz w:val="28"/>
          <w:szCs w:val="28"/>
        </w:rPr>
        <w:t>Vice-Coordenador</w:t>
      </w:r>
      <w:proofErr w:type="spellEnd"/>
      <w:r w:rsidRPr="00562CE6">
        <w:rPr>
          <w:sz w:val="28"/>
          <w:szCs w:val="28"/>
        </w:rPr>
        <w:t>(a):</w:t>
      </w:r>
    </w:p>
    <w:tbl>
      <w:tblPr>
        <w:tblpPr w:leftFromText="141" w:rightFromText="141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8"/>
      </w:tblGrid>
      <w:tr w:rsidR="00F74E26" w:rsidRPr="000E2978" w:rsidTr="000E2978">
        <w:trPr>
          <w:trHeight w:val="1363"/>
        </w:trPr>
        <w:tc>
          <w:tcPr>
            <w:tcW w:w="6088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978">
              <w:rPr>
                <w:sz w:val="24"/>
                <w:szCs w:val="24"/>
              </w:rPr>
              <w:t xml:space="preserve">(   ) </w:t>
            </w:r>
            <w:r w:rsidRPr="000E2978">
              <w:rPr>
                <w:b/>
                <w:sz w:val="24"/>
                <w:szCs w:val="24"/>
              </w:rPr>
              <w:t>Deferido</w:t>
            </w:r>
            <w:r w:rsidRPr="000E2978">
              <w:rPr>
                <w:sz w:val="24"/>
                <w:szCs w:val="24"/>
              </w:rPr>
              <w:t xml:space="preserve"> (   ) </w:t>
            </w:r>
            <w:r w:rsidRPr="000E2978">
              <w:rPr>
                <w:b/>
                <w:sz w:val="24"/>
                <w:szCs w:val="24"/>
              </w:rPr>
              <w:t>Indeferido  em</w:t>
            </w:r>
            <w:r w:rsidRPr="000E2978">
              <w:rPr>
                <w:sz w:val="24"/>
                <w:szCs w:val="24"/>
              </w:rPr>
              <w:t xml:space="preserve"> ___/___/______</w:t>
            </w:r>
          </w:p>
          <w:p w:rsidR="00F74E26" w:rsidRPr="000E2978" w:rsidRDefault="00F74E26" w:rsidP="000E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4E26" w:rsidRPr="000E2978" w:rsidRDefault="00F74E26" w:rsidP="000E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978">
              <w:rPr>
                <w:sz w:val="24"/>
                <w:szCs w:val="24"/>
              </w:rPr>
              <w:t>_______________________________</w:t>
            </w:r>
          </w:p>
          <w:p w:rsidR="00F74E26" w:rsidRPr="000E2978" w:rsidRDefault="00F74E26" w:rsidP="000E29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2978">
              <w:rPr>
                <w:b/>
                <w:sz w:val="24"/>
                <w:szCs w:val="24"/>
              </w:rPr>
              <w:t>Coordenador</w:t>
            </w:r>
          </w:p>
        </w:tc>
      </w:tr>
    </w:tbl>
    <w:p w:rsidR="00F261CD" w:rsidRDefault="00F261CD" w:rsidP="00F261CD">
      <w:pPr>
        <w:pBdr>
          <w:bottom w:val="single" w:sz="12" w:space="0" w:color="auto"/>
        </w:pBdr>
        <w:ind w:right="-285"/>
        <w:rPr>
          <w:b/>
          <w:sz w:val="20"/>
          <w:szCs w:val="20"/>
        </w:rPr>
      </w:pPr>
    </w:p>
    <w:p w:rsidR="00F261CD" w:rsidRDefault="00F261CD" w:rsidP="00F261CD">
      <w:pPr>
        <w:pBdr>
          <w:bottom w:val="single" w:sz="12" w:space="0" w:color="auto"/>
        </w:pBdr>
        <w:ind w:right="-2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Recebemos em ___/___/_____</w:t>
      </w:r>
    </w:p>
    <w:p w:rsidR="00F261CD" w:rsidRPr="00F261CD" w:rsidRDefault="00F261CD" w:rsidP="00F261CD">
      <w:pPr>
        <w:pBdr>
          <w:bottom w:val="single" w:sz="12" w:space="0" w:color="auto"/>
        </w:pBdr>
        <w:spacing w:after="0"/>
        <w:ind w:right="-2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CF5D94" w:rsidRPr="00F261CD" w:rsidRDefault="00F261CD" w:rsidP="00F261CD">
      <w:pPr>
        <w:spacing w:after="0"/>
        <w:jc w:val="center"/>
        <w:rPr>
          <w:b/>
          <w:sz w:val="20"/>
          <w:szCs w:val="20"/>
        </w:rPr>
      </w:pPr>
      <w:r w:rsidRPr="00F261CD">
        <w:rPr>
          <w:b/>
          <w:sz w:val="20"/>
          <w:szCs w:val="20"/>
        </w:rPr>
        <w:t>Funcionário(a)</w:t>
      </w:r>
    </w:p>
    <w:tbl>
      <w:tblPr>
        <w:tblpPr w:leftFromText="141" w:rightFromText="141" w:vertAnchor="text" w:horzAnchor="margin" w:tblpY="332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225A1" w:rsidRPr="000E2978" w:rsidTr="0054665F">
        <w:trPr>
          <w:trHeight w:val="394"/>
        </w:trPr>
        <w:tc>
          <w:tcPr>
            <w:tcW w:w="10456" w:type="dxa"/>
          </w:tcPr>
          <w:p w:rsidR="005225A1" w:rsidRPr="000E2978" w:rsidRDefault="005225A1" w:rsidP="000E2978">
            <w:pPr>
              <w:spacing w:after="0" w:line="240" w:lineRule="auto"/>
              <w:rPr>
                <w:b/>
              </w:rPr>
            </w:pPr>
            <w:r w:rsidRPr="000E2978">
              <w:rPr>
                <w:b/>
              </w:rPr>
              <w:t>Nome do Requerente:</w:t>
            </w:r>
          </w:p>
        </w:tc>
      </w:tr>
      <w:tr w:rsidR="005225A1" w:rsidRPr="000E2978" w:rsidTr="0054665F">
        <w:trPr>
          <w:trHeight w:val="394"/>
        </w:trPr>
        <w:tc>
          <w:tcPr>
            <w:tcW w:w="10456" w:type="dxa"/>
          </w:tcPr>
          <w:p w:rsidR="005225A1" w:rsidRPr="000E2978" w:rsidRDefault="005225A1" w:rsidP="000E2978">
            <w:pPr>
              <w:spacing w:after="0" w:line="240" w:lineRule="auto"/>
              <w:rPr>
                <w:b/>
              </w:rPr>
            </w:pPr>
            <w:r w:rsidRPr="000E2978">
              <w:rPr>
                <w:b/>
              </w:rPr>
              <w:t>Endereço:</w:t>
            </w:r>
          </w:p>
        </w:tc>
      </w:tr>
      <w:tr w:rsidR="005225A1" w:rsidRPr="000E2978" w:rsidTr="0054665F">
        <w:trPr>
          <w:trHeight w:val="412"/>
        </w:trPr>
        <w:tc>
          <w:tcPr>
            <w:tcW w:w="10456" w:type="dxa"/>
          </w:tcPr>
          <w:p w:rsidR="005225A1" w:rsidRPr="000E2978" w:rsidRDefault="005225A1" w:rsidP="000E2978">
            <w:pPr>
              <w:spacing w:after="0" w:line="240" w:lineRule="auto"/>
            </w:pPr>
            <w:r w:rsidRPr="000E2978">
              <w:rPr>
                <w:b/>
              </w:rPr>
              <w:t>Curso:</w:t>
            </w:r>
            <w:r w:rsidRPr="000E2978">
              <w:t xml:space="preserve">                         </w:t>
            </w:r>
            <w:r w:rsidR="007859AA" w:rsidRPr="000E2978">
              <w:t xml:space="preserve">  </w:t>
            </w:r>
            <w:r w:rsidRPr="000E2978">
              <w:t xml:space="preserve">    </w:t>
            </w:r>
            <w:r w:rsidRPr="000E2978">
              <w:rPr>
                <w:b/>
              </w:rPr>
              <w:t>Ano de Ingresso:</w:t>
            </w:r>
          </w:p>
        </w:tc>
      </w:tr>
      <w:tr w:rsidR="005225A1" w:rsidRPr="000E2978" w:rsidTr="0054665F">
        <w:trPr>
          <w:trHeight w:val="412"/>
        </w:trPr>
        <w:tc>
          <w:tcPr>
            <w:tcW w:w="10456" w:type="dxa"/>
          </w:tcPr>
          <w:p w:rsidR="005225A1" w:rsidRPr="000E2978" w:rsidRDefault="005225A1" w:rsidP="000E2978">
            <w:pPr>
              <w:spacing w:after="0" w:line="240" w:lineRule="auto"/>
            </w:pPr>
            <w:r w:rsidRPr="000E2978">
              <w:rPr>
                <w:b/>
              </w:rPr>
              <w:t>CPF:                                   RG:</w:t>
            </w:r>
          </w:p>
        </w:tc>
      </w:tr>
      <w:tr w:rsidR="005225A1" w:rsidRPr="000E2978" w:rsidTr="0054665F">
        <w:trPr>
          <w:trHeight w:val="412"/>
        </w:trPr>
        <w:tc>
          <w:tcPr>
            <w:tcW w:w="10456" w:type="dxa"/>
          </w:tcPr>
          <w:p w:rsidR="005225A1" w:rsidRPr="000E2978" w:rsidRDefault="005225A1" w:rsidP="000E2978">
            <w:pPr>
              <w:spacing w:after="0" w:line="240" w:lineRule="auto"/>
              <w:rPr>
                <w:b/>
              </w:rPr>
            </w:pPr>
            <w:r w:rsidRPr="000E2978">
              <w:rPr>
                <w:b/>
              </w:rPr>
              <w:t>Telefone</w:t>
            </w:r>
            <w:r w:rsidR="00CF5D94" w:rsidRPr="000E2978">
              <w:rPr>
                <w:b/>
              </w:rPr>
              <w:t>(s)</w:t>
            </w:r>
            <w:r w:rsidRPr="000E2978">
              <w:rPr>
                <w:b/>
              </w:rPr>
              <w:t>:</w:t>
            </w:r>
          </w:p>
        </w:tc>
      </w:tr>
    </w:tbl>
    <w:p w:rsidR="005225A1" w:rsidRPr="00CF5D94" w:rsidRDefault="005225A1" w:rsidP="00F74E26">
      <w:pPr>
        <w:jc w:val="center"/>
        <w:rPr>
          <w:b/>
          <w:sz w:val="24"/>
          <w:szCs w:val="24"/>
        </w:rPr>
      </w:pPr>
      <w:r w:rsidRPr="00CF5D94">
        <w:rPr>
          <w:b/>
          <w:sz w:val="24"/>
          <w:szCs w:val="24"/>
        </w:rPr>
        <w:t xml:space="preserve">Vem requerer de V.sa conforme </w:t>
      </w:r>
      <w:r w:rsidR="00F261CD" w:rsidRPr="00CF5D94">
        <w:rPr>
          <w:b/>
          <w:sz w:val="24"/>
          <w:szCs w:val="24"/>
        </w:rPr>
        <w:t>ite</w:t>
      </w:r>
      <w:r w:rsidR="005E0E5C">
        <w:rPr>
          <w:b/>
          <w:sz w:val="24"/>
          <w:szCs w:val="24"/>
        </w:rPr>
        <w:t>m</w:t>
      </w:r>
      <w:r w:rsidR="00F261CD" w:rsidRPr="00CF5D94">
        <w:rPr>
          <w:b/>
          <w:sz w:val="24"/>
          <w:szCs w:val="24"/>
        </w:rPr>
        <w:t xml:space="preserve"> (</w:t>
      </w:r>
      <w:proofErr w:type="spellStart"/>
      <w:r w:rsidR="00F261CD" w:rsidRPr="00CF5D94">
        <w:rPr>
          <w:b/>
          <w:sz w:val="24"/>
          <w:szCs w:val="24"/>
        </w:rPr>
        <w:t>ns</w:t>
      </w:r>
      <w:proofErr w:type="spellEnd"/>
      <w:r w:rsidR="00F261CD" w:rsidRPr="00CF5D94">
        <w:rPr>
          <w:b/>
          <w:sz w:val="24"/>
          <w:szCs w:val="24"/>
        </w:rPr>
        <w:t>) abaixo relacionados</w:t>
      </w:r>
      <w:r w:rsidRPr="00CF5D94">
        <w:rPr>
          <w:b/>
          <w:sz w:val="24"/>
          <w:szCs w:val="24"/>
        </w:rPr>
        <w:t>: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7"/>
        <w:gridCol w:w="5245"/>
      </w:tblGrid>
      <w:tr w:rsidR="005225A1" w:rsidRPr="000E2978" w:rsidTr="000E2978">
        <w:tc>
          <w:tcPr>
            <w:tcW w:w="5177" w:type="dxa"/>
          </w:tcPr>
          <w:p w:rsidR="005225A1" w:rsidRPr="000E2978" w:rsidRDefault="005225A1" w:rsidP="000E2978">
            <w:pPr>
              <w:spacing w:after="0" w:line="240" w:lineRule="auto"/>
            </w:pPr>
            <w:r w:rsidRPr="000E2978">
              <w:t xml:space="preserve">01 – </w:t>
            </w:r>
            <w:r w:rsidRPr="000E2978">
              <w:rPr>
                <w:b/>
              </w:rPr>
              <w:t>(  ) Abono de Faltas</w:t>
            </w:r>
          </w:p>
        </w:tc>
        <w:tc>
          <w:tcPr>
            <w:tcW w:w="5245" w:type="dxa"/>
          </w:tcPr>
          <w:p w:rsidR="005225A1" w:rsidRPr="000E2978" w:rsidRDefault="0054665F" w:rsidP="000E2978">
            <w:pPr>
              <w:spacing w:after="0" w:line="240" w:lineRule="auto"/>
            </w:pPr>
            <w:r w:rsidRPr="000E2978">
              <w:t>18</w:t>
            </w:r>
            <w:r w:rsidR="005708CC">
              <w:t xml:space="preserve"> -</w:t>
            </w:r>
            <w:r w:rsidRPr="000E2978">
              <w:t xml:space="preserve"> </w:t>
            </w:r>
            <w:r w:rsidRPr="000E2978">
              <w:rPr>
                <w:b/>
              </w:rPr>
              <w:t>(  ) Expedição de Diploma M (  ) D (  )</w:t>
            </w:r>
          </w:p>
        </w:tc>
      </w:tr>
      <w:tr w:rsidR="005225A1" w:rsidRPr="000E2978" w:rsidTr="000E2978">
        <w:tc>
          <w:tcPr>
            <w:tcW w:w="5177" w:type="dxa"/>
          </w:tcPr>
          <w:p w:rsidR="005225A1" w:rsidRPr="000E2978" w:rsidRDefault="005225A1" w:rsidP="000E2978">
            <w:pPr>
              <w:spacing w:after="0" w:line="240" w:lineRule="auto"/>
            </w:pPr>
            <w:r w:rsidRPr="000E2978">
              <w:t xml:space="preserve">02 – </w:t>
            </w:r>
            <w:r w:rsidRPr="000E2978">
              <w:rPr>
                <w:b/>
              </w:rPr>
              <w:t>(  ) Certidão de Curso M(  ) D(  )</w:t>
            </w:r>
          </w:p>
        </w:tc>
        <w:tc>
          <w:tcPr>
            <w:tcW w:w="5245" w:type="dxa"/>
          </w:tcPr>
          <w:p w:rsidR="005225A1" w:rsidRPr="000E2978" w:rsidRDefault="0054665F" w:rsidP="000E2978">
            <w:pPr>
              <w:spacing w:after="0" w:line="240" w:lineRule="auto"/>
            </w:pPr>
            <w:r w:rsidRPr="000E2978">
              <w:t>19</w:t>
            </w:r>
            <w:r w:rsidR="005708CC">
              <w:t xml:space="preserve"> -</w:t>
            </w:r>
            <w:r w:rsidRPr="000E2978">
              <w:t xml:space="preserve"> </w:t>
            </w:r>
            <w:r w:rsidRPr="000E2978">
              <w:rPr>
                <w:b/>
              </w:rPr>
              <w:t>(  ) Histórico Escolar M (  ) D (  )</w:t>
            </w:r>
          </w:p>
        </w:tc>
      </w:tr>
      <w:tr w:rsidR="005225A1" w:rsidRPr="000E2978" w:rsidTr="000E2978">
        <w:tc>
          <w:tcPr>
            <w:tcW w:w="5177" w:type="dxa"/>
          </w:tcPr>
          <w:p w:rsidR="005225A1" w:rsidRPr="000E2978" w:rsidRDefault="005225A1" w:rsidP="000E2978">
            <w:pPr>
              <w:spacing w:after="0" w:line="240" w:lineRule="auto"/>
            </w:pPr>
            <w:r w:rsidRPr="000E2978">
              <w:t xml:space="preserve">03 – </w:t>
            </w:r>
            <w:r w:rsidRPr="000E2978">
              <w:rPr>
                <w:b/>
              </w:rPr>
              <w:t xml:space="preserve">(  </w:t>
            </w:r>
            <w:r w:rsidR="00F261CD" w:rsidRPr="000E2978">
              <w:rPr>
                <w:b/>
              </w:rPr>
              <w:t>) Cancelamento de Disciplina</w:t>
            </w:r>
          </w:p>
        </w:tc>
        <w:tc>
          <w:tcPr>
            <w:tcW w:w="5245" w:type="dxa"/>
          </w:tcPr>
          <w:p w:rsidR="005225A1" w:rsidRPr="000E2978" w:rsidRDefault="0054665F" w:rsidP="000E2978">
            <w:pPr>
              <w:spacing w:after="0" w:line="240" w:lineRule="auto"/>
            </w:pPr>
            <w:r w:rsidRPr="000E2978">
              <w:t>20</w:t>
            </w:r>
            <w:r w:rsidR="005708CC">
              <w:t xml:space="preserve"> -</w:t>
            </w:r>
            <w:r w:rsidRPr="000E2978">
              <w:t xml:space="preserve"> </w:t>
            </w:r>
            <w:r w:rsidRPr="000E2978">
              <w:rPr>
                <w:b/>
              </w:rPr>
              <w:t>(  )Inclusão de Disciplina(s)</w:t>
            </w:r>
          </w:p>
        </w:tc>
      </w:tr>
      <w:tr w:rsidR="00562CE6" w:rsidRPr="000E2978" w:rsidTr="000E2978">
        <w:tc>
          <w:tcPr>
            <w:tcW w:w="5177" w:type="dxa"/>
          </w:tcPr>
          <w:p w:rsidR="00562CE6" w:rsidRPr="000E2978" w:rsidRDefault="00562CE6" w:rsidP="000E2978">
            <w:pPr>
              <w:spacing w:after="0" w:line="240" w:lineRule="auto"/>
            </w:pPr>
            <w:r w:rsidRPr="000E2978">
              <w:t xml:space="preserve">04 – </w:t>
            </w:r>
            <w:r w:rsidRPr="000E2978">
              <w:rPr>
                <w:b/>
              </w:rPr>
              <w:t>(  ) Declaração de Colação de Grau</w:t>
            </w:r>
          </w:p>
        </w:tc>
        <w:tc>
          <w:tcPr>
            <w:tcW w:w="5245" w:type="dxa"/>
          </w:tcPr>
          <w:p w:rsidR="00562CE6" w:rsidRPr="000E2978" w:rsidRDefault="0054665F" w:rsidP="000E2978">
            <w:pPr>
              <w:spacing w:after="0" w:line="240" w:lineRule="auto"/>
            </w:pPr>
            <w:r w:rsidRPr="000E2978">
              <w:t>21</w:t>
            </w:r>
            <w:r w:rsidR="005708CC">
              <w:t xml:space="preserve"> -</w:t>
            </w:r>
            <w:r w:rsidRPr="000E2978">
              <w:t xml:space="preserve"> </w:t>
            </w:r>
            <w:r w:rsidRPr="000E2978">
              <w:rPr>
                <w:b/>
              </w:rPr>
              <w:t>(  ) Programa de Disciplina</w:t>
            </w:r>
          </w:p>
        </w:tc>
      </w:tr>
      <w:tr w:rsidR="005225A1" w:rsidRPr="000E2978" w:rsidTr="000E2978">
        <w:tc>
          <w:tcPr>
            <w:tcW w:w="5177" w:type="dxa"/>
          </w:tcPr>
          <w:p w:rsidR="005225A1" w:rsidRPr="000E2978" w:rsidRDefault="005225A1" w:rsidP="005708CC">
            <w:pPr>
              <w:spacing w:after="0" w:line="240" w:lineRule="auto"/>
              <w:ind w:left="709" w:hanging="709"/>
            </w:pPr>
            <w:r w:rsidRPr="000E2978">
              <w:t>0</w:t>
            </w:r>
            <w:r w:rsidR="00562CE6" w:rsidRPr="000E2978">
              <w:t>5</w:t>
            </w:r>
            <w:r w:rsidRPr="000E2978">
              <w:t xml:space="preserve"> – </w:t>
            </w:r>
            <w:r w:rsidR="00414A88" w:rsidRPr="000E2978">
              <w:rPr>
                <w:b/>
              </w:rPr>
              <w:t>(  )</w:t>
            </w:r>
            <w:r w:rsidRPr="000E2978">
              <w:rPr>
                <w:b/>
              </w:rPr>
              <w:t>Declaração de Classificação no Exame de Seleção – M (  ) D (  )</w:t>
            </w:r>
          </w:p>
        </w:tc>
        <w:tc>
          <w:tcPr>
            <w:tcW w:w="5245" w:type="dxa"/>
          </w:tcPr>
          <w:p w:rsidR="005225A1" w:rsidRPr="000E2978" w:rsidRDefault="005708CC" w:rsidP="005708CC">
            <w:pPr>
              <w:spacing w:after="0" w:line="240" w:lineRule="auto"/>
              <w:ind w:left="635" w:hanging="635"/>
            </w:pPr>
            <w:r w:rsidRPr="000E2978">
              <w:t>2</w:t>
            </w:r>
            <w:r>
              <w:t>2 -</w:t>
            </w:r>
            <w:r w:rsidRPr="000E2978">
              <w:t xml:space="preserve"> </w:t>
            </w:r>
            <w:r w:rsidRPr="000E2978">
              <w:rPr>
                <w:b/>
              </w:rPr>
              <w:t xml:space="preserve">(  ) </w:t>
            </w:r>
            <w:r w:rsidR="0054665F" w:rsidRPr="000E2978">
              <w:rPr>
                <w:b/>
              </w:rPr>
              <w:t xml:space="preserve">Levantamento da Carga Horária de Participação em </w:t>
            </w:r>
            <w:proofErr w:type="spellStart"/>
            <w:r w:rsidR="0054665F" w:rsidRPr="000E2978">
              <w:rPr>
                <w:b/>
              </w:rPr>
              <w:t>Mini-Cursos</w:t>
            </w:r>
            <w:proofErr w:type="spellEnd"/>
            <w:r w:rsidR="0054665F" w:rsidRPr="000E2978">
              <w:rPr>
                <w:b/>
              </w:rPr>
              <w:t xml:space="preserve"> (TJF)</w:t>
            </w:r>
          </w:p>
        </w:tc>
      </w:tr>
      <w:tr w:rsidR="00562CE6" w:rsidRPr="000E2978" w:rsidTr="000E2978">
        <w:tc>
          <w:tcPr>
            <w:tcW w:w="5177" w:type="dxa"/>
          </w:tcPr>
          <w:p w:rsidR="00562CE6" w:rsidRPr="000E2978" w:rsidRDefault="00562CE6" w:rsidP="000E2978">
            <w:pPr>
              <w:spacing w:after="0" w:line="240" w:lineRule="auto"/>
            </w:pPr>
            <w:r w:rsidRPr="000E2978">
              <w:t xml:space="preserve">06 – </w:t>
            </w:r>
            <w:r w:rsidRPr="000E2978">
              <w:rPr>
                <w:b/>
              </w:rPr>
              <w:t xml:space="preserve">(  ) Declaração de Participação em </w:t>
            </w:r>
            <w:proofErr w:type="spellStart"/>
            <w:r w:rsidRPr="000E2978">
              <w:rPr>
                <w:b/>
              </w:rPr>
              <w:t>Mini-Curso</w:t>
            </w:r>
            <w:proofErr w:type="spellEnd"/>
          </w:p>
        </w:tc>
        <w:tc>
          <w:tcPr>
            <w:tcW w:w="5245" w:type="dxa"/>
          </w:tcPr>
          <w:p w:rsidR="00562CE6" w:rsidRPr="000E2978" w:rsidRDefault="0054665F" w:rsidP="000E2978">
            <w:pPr>
              <w:spacing w:after="0" w:line="240" w:lineRule="auto"/>
            </w:pPr>
            <w:r w:rsidRPr="000E2978">
              <w:t>23</w:t>
            </w:r>
            <w:r w:rsidR="005708CC">
              <w:t xml:space="preserve"> -</w:t>
            </w:r>
            <w:r w:rsidRPr="000E2978">
              <w:t xml:space="preserve"> </w:t>
            </w:r>
            <w:r w:rsidRPr="000E2978">
              <w:rPr>
                <w:b/>
              </w:rPr>
              <w:t>(  ) Regimento do Curso</w:t>
            </w:r>
            <w:r w:rsidRPr="000E2978">
              <w:t xml:space="preserve">   </w:t>
            </w:r>
          </w:p>
        </w:tc>
      </w:tr>
      <w:tr w:rsidR="005225A1" w:rsidRPr="000E2978" w:rsidTr="000E2978">
        <w:tc>
          <w:tcPr>
            <w:tcW w:w="5177" w:type="dxa"/>
          </w:tcPr>
          <w:p w:rsidR="005225A1" w:rsidRPr="000E2978" w:rsidRDefault="005225A1" w:rsidP="000E2978">
            <w:pPr>
              <w:spacing w:after="0" w:line="240" w:lineRule="auto"/>
            </w:pPr>
            <w:r w:rsidRPr="000E2978">
              <w:t>0</w:t>
            </w:r>
            <w:r w:rsidR="00562CE6" w:rsidRPr="000E2978">
              <w:t>7</w:t>
            </w:r>
            <w:r w:rsidRPr="000E2978">
              <w:t xml:space="preserve"> – </w:t>
            </w:r>
            <w:r w:rsidR="00414A88" w:rsidRPr="000E2978">
              <w:rPr>
                <w:b/>
              </w:rPr>
              <w:t>(  )</w:t>
            </w:r>
            <w:r w:rsidRPr="000E2978">
              <w:rPr>
                <w:b/>
              </w:rPr>
              <w:t>Dispensa de Disciplina(s)</w:t>
            </w:r>
          </w:p>
        </w:tc>
        <w:tc>
          <w:tcPr>
            <w:tcW w:w="5245" w:type="dxa"/>
          </w:tcPr>
          <w:p w:rsidR="005225A1" w:rsidRPr="000E2978" w:rsidRDefault="0054665F" w:rsidP="000E2978">
            <w:pPr>
              <w:spacing w:after="0" w:line="240" w:lineRule="auto"/>
            </w:pPr>
            <w:r w:rsidRPr="000E2978">
              <w:t>24</w:t>
            </w:r>
            <w:r w:rsidR="005708CC">
              <w:t xml:space="preserve"> -</w:t>
            </w:r>
            <w:r w:rsidRPr="000E2978">
              <w:t xml:space="preserve"> </w:t>
            </w:r>
            <w:r w:rsidRPr="000E2978">
              <w:rPr>
                <w:b/>
              </w:rPr>
              <w:t>(  ) Substituição de Disciplina</w:t>
            </w:r>
          </w:p>
        </w:tc>
      </w:tr>
      <w:tr w:rsidR="005225A1" w:rsidRPr="000E2978" w:rsidTr="000E2978">
        <w:tc>
          <w:tcPr>
            <w:tcW w:w="5177" w:type="dxa"/>
          </w:tcPr>
          <w:p w:rsidR="005225A1" w:rsidRPr="000E2978" w:rsidRDefault="00414A88" w:rsidP="000E2978">
            <w:pPr>
              <w:spacing w:after="0" w:line="240" w:lineRule="auto"/>
            </w:pPr>
            <w:r w:rsidRPr="000E2978">
              <w:t>0</w:t>
            </w:r>
            <w:r w:rsidR="00562CE6" w:rsidRPr="000E2978">
              <w:t>8</w:t>
            </w:r>
            <w:r w:rsidRPr="000E2978">
              <w:t xml:space="preserve"> – </w:t>
            </w:r>
            <w:r w:rsidRPr="000E2978">
              <w:rPr>
                <w:b/>
              </w:rPr>
              <w:t>(  )Declaração de Disciplina Isolada</w:t>
            </w:r>
          </w:p>
        </w:tc>
        <w:tc>
          <w:tcPr>
            <w:tcW w:w="5245" w:type="dxa"/>
          </w:tcPr>
          <w:p w:rsidR="005225A1" w:rsidRPr="000E2978" w:rsidRDefault="0054665F" w:rsidP="000E2978">
            <w:pPr>
              <w:spacing w:after="0" w:line="240" w:lineRule="auto"/>
            </w:pPr>
            <w:r w:rsidRPr="000E2978">
              <w:t>25</w:t>
            </w:r>
            <w:r w:rsidR="005708CC">
              <w:t xml:space="preserve"> -</w:t>
            </w:r>
            <w:r w:rsidRPr="000E2978">
              <w:t xml:space="preserve"> </w:t>
            </w:r>
            <w:r w:rsidRPr="000E2978">
              <w:rPr>
                <w:b/>
              </w:rPr>
              <w:t>(  ) Requerimento de Matrícula Fora do Prazo</w:t>
            </w:r>
            <w:r w:rsidRPr="000E2978">
              <w:rPr>
                <w:b/>
              </w:rPr>
              <w:br/>
              <w:t xml:space="preserve">      </w:t>
            </w:r>
            <w:r w:rsidR="005708CC">
              <w:rPr>
                <w:b/>
              </w:rPr>
              <w:t xml:space="preserve">            </w:t>
            </w:r>
            <w:r w:rsidRPr="000E2978">
              <w:rPr>
                <w:b/>
              </w:rPr>
              <w:t xml:space="preserve">   1º Sem (  ) 2º Sem (  )</w:t>
            </w:r>
          </w:p>
        </w:tc>
      </w:tr>
      <w:tr w:rsidR="00562CE6" w:rsidRPr="000E2978" w:rsidTr="000E2978">
        <w:tc>
          <w:tcPr>
            <w:tcW w:w="5177" w:type="dxa"/>
          </w:tcPr>
          <w:p w:rsidR="00562CE6" w:rsidRPr="000E2978" w:rsidRDefault="00562CE6" w:rsidP="000E2978">
            <w:pPr>
              <w:spacing w:after="0" w:line="240" w:lineRule="auto"/>
            </w:pPr>
            <w:r w:rsidRPr="000E2978">
              <w:t xml:space="preserve">09 – </w:t>
            </w:r>
            <w:r w:rsidRPr="000E2978">
              <w:rPr>
                <w:b/>
              </w:rPr>
              <w:t>(  )Declaração de Vínculo ao Curso</w:t>
            </w:r>
          </w:p>
        </w:tc>
        <w:tc>
          <w:tcPr>
            <w:tcW w:w="5245" w:type="dxa"/>
          </w:tcPr>
          <w:p w:rsidR="00562CE6" w:rsidRPr="000E2978" w:rsidRDefault="0054665F" w:rsidP="0054665F">
            <w:pPr>
              <w:spacing w:after="0" w:line="240" w:lineRule="auto"/>
              <w:ind w:left="635" w:hanging="635"/>
            </w:pPr>
            <w:r w:rsidRPr="000E2978">
              <w:t>26</w:t>
            </w:r>
            <w:r w:rsidR="005708CC">
              <w:t xml:space="preserve"> -</w:t>
            </w:r>
            <w:r w:rsidRPr="000E2978">
              <w:t xml:space="preserve"> </w:t>
            </w:r>
            <w:r w:rsidRPr="000E2978">
              <w:rPr>
                <w:b/>
              </w:rPr>
              <w:t>(  ) Requerimento de Prorrogação de Conclusão de Curso.</w:t>
            </w:r>
          </w:p>
        </w:tc>
      </w:tr>
      <w:tr w:rsidR="007859AA" w:rsidRPr="000E2978" w:rsidTr="000E2978">
        <w:tc>
          <w:tcPr>
            <w:tcW w:w="5177" w:type="dxa"/>
          </w:tcPr>
          <w:p w:rsidR="007859AA" w:rsidRPr="000E2978" w:rsidRDefault="007859AA" w:rsidP="000E2978">
            <w:pPr>
              <w:spacing w:after="0" w:line="240" w:lineRule="auto"/>
            </w:pPr>
            <w:r w:rsidRPr="000E2978">
              <w:t xml:space="preserve">10 - </w:t>
            </w:r>
            <w:r w:rsidRPr="000E2978">
              <w:rPr>
                <w:b/>
              </w:rPr>
              <w:t>(  ) Declaração de conclusão dos créditos</w:t>
            </w:r>
          </w:p>
        </w:tc>
        <w:tc>
          <w:tcPr>
            <w:tcW w:w="5245" w:type="dxa"/>
          </w:tcPr>
          <w:p w:rsidR="007859AA" w:rsidRPr="000E2978" w:rsidRDefault="0054665F" w:rsidP="000E2978">
            <w:pPr>
              <w:spacing w:after="0" w:line="240" w:lineRule="auto"/>
            </w:pPr>
            <w:r w:rsidRPr="000E2978">
              <w:t>27</w:t>
            </w:r>
            <w:r w:rsidR="005708CC">
              <w:rPr>
                <w:b/>
              </w:rPr>
              <w:t xml:space="preserve"> -</w:t>
            </w:r>
            <w:r w:rsidRPr="000E2978">
              <w:rPr>
                <w:b/>
              </w:rPr>
              <w:t xml:space="preserve"> (  )Prazo para qualificação (2 meses)</w:t>
            </w:r>
          </w:p>
        </w:tc>
      </w:tr>
      <w:tr w:rsidR="005225A1" w:rsidRPr="000E2978" w:rsidTr="000E2978">
        <w:tc>
          <w:tcPr>
            <w:tcW w:w="5177" w:type="dxa"/>
          </w:tcPr>
          <w:p w:rsidR="005225A1" w:rsidRPr="000E2978" w:rsidRDefault="007859AA" w:rsidP="000E2978">
            <w:pPr>
              <w:spacing w:after="0" w:line="240" w:lineRule="auto"/>
            </w:pPr>
            <w:r w:rsidRPr="000E2978">
              <w:t>11</w:t>
            </w:r>
            <w:r w:rsidR="00562CE6" w:rsidRPr="000E2978">
              <w:t xml:space="preserve"> </w:t>
            </w:r>
            <w:r w:rsidR="00562CE6" w:rsidRPr="000E2978">
              <w:rPr>
                <w:b/>
              </w:rPr>
              <w:t>– (  )Declaração de Notas</w:t>
            </w:r>
          </w:p>
        </w:tc>
        <w:tc>
          <w:tcPr>
            <w:tcW w:w="5245" w:type="dxa"/>
          </w:tcPr>
          <w:p w:rsidR="005225A1" w:rsidRPr="000E2978" w:rsidRDefault="0054665F" w:rsidP="0054665F">
            <w:pPr>
              <w:spacing w:after="0" w:line="240" w:lineRule="auto"/>
            </w:pPr>
            <w:r>
              <w:t>28</w:t>
            </w:r>
            <w:r w:rsidRPr="000E2978">
              <w:t xml:space="preserve"> -</w:t>
            </w:r>
            <w:r w:rsidRPr="000E2978">
              <w:rPr>
                <w:b/>
              </w:rPr>
              <w:t xml:space="preserve"> (  ) </w:t>
            </w:r>
            <w:r>
              <w:rPr>
                <w:b/>
              </w:rPr>
              <w:t xml:space="preserve">Requerimento de </w:t>
            </w:r>
            <w:proofErr w:type="spellStart"/>
            <w:r>
              <w:rPr>
                <w:b/>
              </w:rPr>
              <w:t>Co-Orientação</w:t>
            </w:r>
            <w:proofErr w:type="spellEnd"/>
            <w:r w:rsidRPr="000E2978">
              <w:rPr>
                <w:b/>
              </w:rPr>
              <w:t xml:space="preserve">  M (  ) D (   )</w:t>
            </w:r>
            <w:r w:rsidRPr="000E2978">
              <w:t xml:space="preserve">  </w:t>
            </w:r>
          </w:p>
        </w:tc>
      </w:tr>
      <w:tr w:rsidR="005225A1" w:rsidRPr="000E2978" w:rsidTr="0054665F">
        <w:tc>
          <w:tcPr>
            <w:tcW w:w="5177" w:type="dxa"/>
          </w:tcPr>
          <w:p w:rsidR="005225A1" w:rsidRPr="000E2978" w:rsidRDefault="007859AA" w:rsidP="000E2978">
            <w:pPr>
              <w:spacing w:after="0" w:line="240" w:lineRule="auto"/>
            </w:pPr>
            <w:r w:rsidRPr="000E2978">
              <w:t>12</w:t>
            </w:r>
            <w:r w:rsidR="00562CE6" w:rsidRPr="000E2978">
              <w:t xml:space="preserve"> </w:t>
            </w:r>
            <w:r w:rsidR="00562CE6" w:rsidRPr="000E2978">
              <w:rPr>
                <w:b/>
              </w:rPr>
              <w:t>– (  )</w:t>
            </w:r>
            <w:r w:rsidR="00562CE6" w:rsidRPr="000E2978">
              <w:t xml:space="preserve"> </w:t>
            </w:r>
            <w:r w:rsidR="00562CE6" w:rsidRPr="000E2978">
              <w:rPr>
                <w:b/>
              </w:rPr>
              <w:t>Declaração de Proficiência em Língua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225A1" w:rsidRPr="000E2978" w:rsidRDefault="0054665F" w:rsidP="000E2978">
            <w:pPr>
              <w:spacing w:after="0" w:line="240" w:lineRule="auto"/>
            </w:pPr>
            <w:r>
              <w:t>29</w:t>
            </w:r>
            <w:r w:rsidR="005708CC">
              <w:t xml:space="preserve"> -</w:t>
            </w:r>
            <w:r w:rsidRPr="000E2978">
              <w:t xml:space="preserve"> </w:t>
            </w:r>
            <w:r w:rsidRPr="000E2978">
              <w:rPr>
                <w:b/>
              </w:rPr>
              <w:t>(  )  O que especifica no verso:</w:t>
            </w:r>
          </w:p>
        </w:tc>
      </w:tr>
      <w:tr w:rsidR="0054665F" w:rsidRPr="000E2978" w:rsidTr="000F3E66">
        <w:tc>
          <w:tcPr>
            <w:tcW w:w="5177" w:type="dxa"/>
          </w:tcPr>
          <w:p w:rsidR="0054665F" w:rsidRPr="000E2978" w:rsidRDefault="0054665F" w:rsidP="001420DD">
            <w:pPr>
              <w:spacing w:after="0" w:line="240" w:lineRule="auto"/>
            </w:pPr>
            <w:r w:rsidRPr="000E2978">
              <w:t>13 -</w:t>
            </w:r>
            <w:r w:rsidRPr="000E2978">
              <w:rPr>
                <w:b/>
              </w:rPr>
              <w:t xml:space="preserve"> (  ) Colação de Grau   M (  ) D (   )</w:t>
            </w:r>
            <w:r w:rsidRPr="000E2978">
              <w:t xml:space="preserve">  </w:t>
            </w:r>
          </w:p>
        </w:tc>
        <w:tc>
          <w:tcPr>
            <w:tcW w:w="5245" w:type="dxa"/>
            <w:vMerge w:val="restart"/>
          </w:tcPr>
          <w:p w:rsidR="0054665F" w:rsidRPr="000E2978" w:rsidRDefault="0054665F" w:rsidP="000E2978">
            <w:pPr>
              <w:spacing w:after="0" w:line="240" w:lineRule="auto"/>
              <w:rPr>
                <w:b/>
              </w:rPr>
            </w:pPr>
          </w:p>
        </w:tc>
      </w:tr>
      <w:tr w:rsidR="0054665F" w:rsidRPr="000E2978" w:rsidTr="000F3E66">
        <w:tc>
          <w:tcPr>
            <w:tcW w:w="5177" w:type="dxa"/>
          </w:tcPr>
          <w:p w:rsidR="0054665F" w:rsidRPr="000E2978" w:rsidRDefault="0054665F" w:rsidP="000E2978">
            <w:pPr>
              <w:spacing w:after="0" w:line="240" w:lineRule="auto"/>
            </w:pPr>
            <w:r w:rsidRPr="000E2978">
              <w:t xml:space="preserve">14 – </w:t>
            </w:r>
            <w:r w:rsidRPr="000E2978">
              <w:rPr>
                <w:b/>
              </w:rPr>
              <w:t>(  )Depósito de Defesa de Dissertação</w:t>
            </w:r>
          </w:p>
        </w:tc>
        <w:tc>
          <w:tcPr>
            <w:tcW w:w="5245" w:type="dxa"/>
            <w:vMerge/>
          </w:tcPr>
          <w:p w:rsidR="0054665F" w:rsidRPr="000E2978" w:rsidRDefault="0054665F" w:rsidP="000E2978">
            <w:pPr>
              <w:spacing w:after="0" w:line="240" w:lineRule="auto"/>
            </w:pPr>
          </w:p>
        </w:tc>
      </w:tr>
      <w:tr w:rsidR="0054665F" w:rsidRPr="000E2978" w:rsidTr="000F3E66">
        <w:tc>
          <w:tcPr>
            <w:tcW w:w="5177" w:type="dxa"/>
          </w:tcPr>
          <w:p w:rsidR="0054665F" w:rsidRPr="000E2978" w:rsidRDefault="0054665F" w:rsidP="000E2978">
            <w:pPr>
              <w:spacing w:after="0" w:line="240" w:lineRule="auto"/>
            </w:pPr>
            <w:r w:rsidRPr="000E2978">
              <w:t xml:space="preserve">15 – </w:t>
            </w:r>
            <w:r w:rsidRPr="000E2978">
              <w:rPr>
                <w:b/>
              </w:rPr>
              <w:t>(  ) Depósito de Defesa de Tese</w:t>
            </w:r>
          </w:p>
        </w:tc>
        <w:tc>
          <w:tcPr>
            <w:tcW w:w="5245" w:type="dxa"/>
            <w:vMerge/>
          </w:tcPr>
          <w:p w:rsidR="0054665F" w:rsidRPr="000E2978" w:rsidRDefault="0054665F" w:rsidP="000E2978">
            <w:pPr>
              <w:spacing w:after="0" w:line="240" w:lineRule="auto"/>
            </w:pPr>
          </w:p>
        </w:tc>
      </w:tr>
      <w:tr w:rsidR="0054665F" w:rsidRPr="000E2978" w:rsidTr="000E2978">
        <w:tc>
          <w:tcPr>
            <w:tcW w:w="5177" w:type="dxa"/>
          </w:tcPr>
          <w:p w:rsidR="0054665F" w:rsidRPr="000E2978" w:rsidRDefault="0054665F" w:rsidP="000E2978">
            <w:pPr>
              <w:spacing w:after="0" w:line="240" w:lineRule="auto"/>
            </w:pPr>
            <w:r w:rsidRPr="000E2978">
              <w:t xml:space="preserve">16 – </w:t>
            </w:r>
            <w:r w:rsidRPr="000E2978">
              <w:rPr>
                <w:b/>
              </w:rPr>
              <w:t>(  )Depósito de Exame de Qualificação   M(  ) D (  )</w:t>
            </w:r>
          </w:p>
        </w:tc>
        <w:tc>
          <w:tcPr>
            <w:tcW w:w="5245" w:type="dxa"/>
            <w:vMerge/>
          </w:tcPr>
          <w:p w:rsidR="0054665F" w:rsidRPr="000E2978" w:rsidRDefault="0054665F" w:rsidP="000E2978">
            <w:pPr>
              <w:spacing w:after="0" w:line="240" w:lineRule="auto"/>
            </w:pPr>
          </w:p>
        </w:tc>
      </w:tr>
      <w:tr w:rsidR="0054665F" w:rsidRPr="000E2978" w:rsidTr="000E2978">
        <w:tc>
          <w:tcPr>
            <w:tcW w:w="5177" w:type="dxa"/>
          </w:tcPr>
          <w:p w:rsidR="0054665F" w:rsidRPr="000E2978" w:rsidRDefault="0054665F" w:rsidP="000E2978">
            <w:pPr>
              <w:spacing w:after="0" w:line="240" w:lineRule="auto"/>
            </w:pPr>
            <w:r w:rsidRPr="000E2978">
              <w:t xml:space="preserve">17 – </w:t>
            </w:r>
            <w:r w:rsidRPr="000E2978">
              <w:rPr>
                <w:b/>
              </w:rPr>
              <w:t>(  )Estrutura Curricular</w:t>
            </w:r>
          </w:p>
        </w:tc>
        <w:tc>
          <w:tcPr>
            <w:tcW w:w="5245" w:type="dxa"/>
            <w:vMerge/>
          </w:tcPr>
          <w:p w:rsidR="0054665F" w:rsidRPr="000E2978" w:rsidRDefault="0054665F" w:rsidP="000E2978">
            <w:pPr>
              <w:spacing w:after="0" w:line="240" w:lineRule="auto"/>
            </w:pPr>
          </w:p>
        </w:tc>
      </w:tr>
    </w:tbl>
    <w:p w:rsidR="005225A1" w:rsidRPr="00F74E26" w:rsidRDefault="00F74E26" w:rsidP="00F74E26">
      <w:pPr>
        <w:jc w:val="center"/>
        <w:rPr>
          <w:b/>
          <w:sz w:val="20"/>
          <w:szCs w:val="20"/>
        </w:rPr>
      </w:pPr>
      <w:r w:rsidRPr="00F74E26">
        <w:rPr>
          <w:b/>
          <w:sz w:val="20"/>
          <w:szCs w:val="20"/>
        </w:rPr>
        <w:t>Com Referência às Seguintes Disciplinas: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3912"/>
        <w:gridCol w:w="2693"/>
        <w:gridCol w:w="1134"/>
        <w:gridCol w:w="1418"/>
      </w:tblGrid>
      <w:tr w:rsidR="00F74E26" w:rsidRPr="000E2978" w:rsidTr="000E2978">
        <w:tc>
          <w:tcPr>
            <w:tcW w:w="1016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2978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912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2978"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2693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2978">
              <w:rPr>
                <w:b/>
                <w:sz w:val="20"/>
                <w:szCs w:val="20"/>
              </w:rPr>
              <w:t>Substituição De Disciplina</w:t>
            </w:r>
          </w:p>
        </w:tc>
        <w:tc>
          <w:tcPr>
            <w:tcW w:w="1134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2978">
              <w:rPr>
                <w:b/>
                <w:sz w:val="20"/>
                <w:szCs w:val="20"/>
              </w:rPr>
              <w:t>Inclusão de Disciplina</w:t>
            </w:r>
          </w:p>
        </w:tc>
        <w:tc>
          <w:tcPr>
            <w:tcW w:w="1418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2978">
              <w:rPr>
                <w:b/>
                <w:sz w:val="20"/>
                <w:szCs w:val="20"/>
              </w:rPr>
              <w:t>Cancelamento de Disciplina</w:t>
            </w:r>
          </w:p>
        </w:tc>
      </w:tr>
      <w:tr w:rsidR="00F74E26" w:rsidRPr="000E2978" w:rsidTr="000E2978">
        <w:tc>
          <w:tcPr>
            <w:tcW w:w="1016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4E26" w:rsidRPr="000E2978" w:rsidTr="000E2978">
        <w:tc>
          <w:tcPr>
            <w:tcW w:w="1016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4E26" w:rsidRPr="000E2978" w:rsidTr="000E2978">
        <w:tc>
          <w:tcPr>
            <w:tcW w:w="1016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4E26" w:rsidRPr="000E2978" w:rsidTr="000E2978">
        <w:tc>
          <w:tcPr>
            <w:tcW w:w="1016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4E26" w:rsidRPr="000E2978" w:rsidRDefault="00F74E26" w:rsidP="000E29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4E26" w:rsidRPr="000E2978" w:rsidTr="000E2978">
        <w:tc>
          <w:tcPr>
            <w:tcW w:w="1016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4E26" w:rsidRPr="000E2978" w:rsidRDefault="00F74E26" w:rsidP="000E29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F4B3A" w:rsidRDefault="00BF4B3A" w:rsidP="005E0E5C">
      <w:pPr>
        <w:spacing w:after="0"/>
        <w:rPr>
          <w:b/>
          <w:sz w:val="18"/>
          <w:szCs w:val="18"/>
        </w:rPr>
      </w:pPr>
    </w:p>
    <w:p w:rsidR="00BF4B3A" w:rsidRDefault="00BF4B3A" w:rsidP="005E0E5C">
      <w:pPr>
        <w:spacing w:after="0"/>
        <w:rPr>
          <w:b/>
          <w:sz w:val="18"/>
          <w:szCs w:val="18"/>
        </w:rPr>
      </w:pPr>
    </w:p>
    <w:p w:rsidR="00855556" w:rsidRPr="005E0E5C" w:rsidRDefault="00F74E26" w:rsidP="005E0E5C">
      <w:pPr>
        <w:spacing w:after="0"/>
        <w:rPr>
          <w:b/>
          <w:sz w:val="18"/>
          <w:szCs w:val="18"/>
        </w:rPr>
      </w:pPr>
      <w:r w:rsidRPr="005E0E5C">
        <w:rPr>
          <w:b/>
          <w:sz w:val="18"/>
          <w:szCs w:val="18"/>
        </w:rPr>
        <w:t>Recife,____</w:t>
      </w:r>
      <w:proofErr w:type="spellStart"/>
      <w:r w:rsidRPr="005E0E5C">
        <w:rPr>
          <w:b/>
          <w:sz w:val="18"/>
          <w:szCs w:val="18"/>
        </w:rPr>
        <w:t>de__________de</w:t>
      </w:r>
      <w:proofErr w:type="spellEnd"/>
      <w:r w:rsidRPr="005E0E5C">
        <w:rPr>
          <w:b/>
          <w:sz w:val="18"/>
          <w:szCs w:val="18"/>
        </w:rPr>
        <w:t xml:space="preserve"> 20</w:t>
      </w:r>
      <w:r w:rsidR="00562CE6" w:rsidRPr="005E0E5C">
        <w:rPr>
          <w:b/>
          <w:sz w:val="18"/>
          <w:szCs w:val="18"/>
        </w:rPr>
        <w:t xml:space="preserve">               </w:t>
      </w:r>
      <w:r w:rsidR="005E0E5C">
        <w:rPr>
          <w:b/>
          <w:sz w:val="18"/>
          <w:szCs w:val="18"/>
        </w:rPr>
        <w:t xml:space="preserve">                                      </w:t>
      </w:r>
      <w:r w:rsidR="00562CE6" w:rsidRPr="005E0E5C">
        <w:rPr>
          <w:b/>
          <w:sz w:val="18"/>
          <w:szCs w:val="18"/>
        </w:rPr>
        <w:t xml:space="preserve"> </w:t>
      </w:r>
      <w:r w:rsidR="00BF4B3A">
        <w:rPr>
          <w:b/>
          <w:sz w:val="18"/>
          <w:szCs w:val="18"/>
        </w:rPr>
        <w:t>___</w:t>
      </w:r>
      <w:r w:rsidRPr="005E0E5C">
        <w:rPr>
          <w:b/>
          <w:sz w:val="18"/>
          <w:szCs w:val="18"/>
        </w:rPr>
        <w:t>___</w:t>
      </w:r>
      <w:r w:rsidRPr="005E0E5C">
        <w:rPr>
          <w:sz w:val="18"/>
          <w:szCs w:val="18"/>
        </w:rPr>
        <w:t>_________________________</w:t>
      </w:r>
      <w:r w:rsidR="005E0E5C">
        <w:rPr>
          <w:sz w:val="18"/>
          <w:szCs w:val="18"/>
        </w:rPr>
        <w:t>_____</w:t>
      </w:r>
      <w:r w:rsidR="00BF4B3A">
        <w:rPr>
          <w:sz w:val="18"/>
          <w:szCs w:val="18"/>
        </w:rPr>
        <w:t>_____</w:t>
      </w:r>
    </w:p>
    <w:p w:rsidR="00F74E26" w:rsidRPr="00BA0FF3" w:rsidRDefault="00562CE6" w:rsidP="00BA0FF3">
      <w:pPr>
        <w:tabs>
          <w:tab w:val="left" w:pos="3015"/>
        </w:tabs>
        <w:spacing w:after="0"/>
        <w:jc w:val="center"/>
        <w:rPr>
          <w:b/>
          <w:sz w:val="18"/>
          <w:szCs w:val="18"/>
        </w:rPr>
      </w:pPr>
      <w:r w:rsidRPr="005E0E5C">
        <w:rPr>
          <w:b/>
          <w:sz w:val="18"/>
          <w:szCs w:val="18"/>
        </w:rPr>
        <w:t xml:space="preserve">                                      </w:t>
      </w:r>
      <w:r w:rsidR="00BF4B3A">
        <w:rPr>
          <w:b/>
          <w:sz w:val="18"/>
          <w:szCs w:val="18"/>
        </w:rPr>
        <w:t xml:space="preserve">                  </w:t>
      </w:r>
      <w:proofErr w:type="spellStart"/>
      <w:r w:rsidR="00F74E26" w:rsidRPr="005E0E5C">
        <w:rPr>
          <w:b/>
          <w:sz w:val="18"/>
          <w:szCs w:val="18"/>
        </w:rPr>
        <w:t>Assisnatura</w:t>
      </w:r>
      <w:proofErr w:type="spellEnd"/>
      <w:r w:rsidR="00F74E26" w:rsidRPr="005E0E5C">
        <w:rPr>
          <w:b/>
          <w:sz w:val="18"/>
          <w:szCs w:val="18"/>
        </w:rPr>
        <w:t xml:space="preserve"> do Requerente</w:t>
      </w:r>
    </w:p>
    <w:sectPr w:rsidR="00F74E26" w:rsidRPr="00BA0FF3" w:rsidSect="00BF4B3A">
      <w:pgSz w:w="11906" w:h="16838"/>
      <w:pgMar w:top="141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4E5F"/>
    <w:multiLevelType w:val="hybridMultilevel"/>
    <w:tmpl w:val="55065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54665F"/>
    <w:rsid w:val="000E2978"/>
    <w:rsid w:val="001420DD"/>
    <w:rsid w:val="001557AE"/>
    <w:rsid w:val="001F4038"/>
    <w:rsid w:val="002740D7"/>
    <w:rsid w:val="002E7D4C"/>
    <w:rsid w:val="00314390"/>
    <w:rsid w:val="00414A88"/>
    <w:rsid w:val="005225A1"/>
    <w:rsid w:val="0054665F"/>
    <w:rsid w:val="00562CE6"/>
    <w:rsid w:val="005708CC"/>
    <w:rsid w:val="005E0E5C"/>
    <w:rsid w:val="0062473C"/>
    <w:rsid w:val="007859AA"/>
    <w:rsid w:val="00855556"/>
    <w:rsid w:val="008753BD"/>
    <w:rsid w:val="009223D3"/>
    <w:rsid w:val="00BA0FF3"/>
    <w:rsid w:val="00BF4B3A"/>
    <w:rsid w:val="00CA4FD3"/>
    <w:rsid w:val="00CF5D94"/>
    <w:rsid w:val="00D025FA"/>
    <w:rsid w:val="00E013B6"/>
    <w:rsid w:val="00E33718"/>
    <w:rsid w:val="00E747B7"/>
    <w:rsid w:val="00F261CD"/>
    <w:rsid w:val="00F7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D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53BD"/>
    <w:pPr>
      <w:ind w:left="720"/>
      <w:contextualSpacing/>
    </w:pPr>
  </w:style>
  <w:style w:type="character" w:styleId="Hyperlink">
    <w:name w:val="Hyperlink"/>
    <w:rsid w:val="00855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os-gradua&#231;&#227;o\FormularioseRequerimentoGeral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6D6E-3F2D-4A1A-9B4A-34EC426D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</Template>
  <TotalTime>15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2</cp:revision>
  <cp:lastPrinted>2018-04-12T18:03:00Z</cp:lastPrinted>
  <dcterms:created xsi:type="dcterms:W3CDTF">2018-04-12T17:49:00Z</dcterms:created>
  <dcterms:modified xsi:type="dcterms:W3CDTF">2018-04-12T18:04:00Z</dcterms:modified>
</cp:coreProperties>
</file>