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4E46" w14:textId="77777777" w:rsidR="0057638E" w:rsidRPr="0057638E" w:rsidRDefault="0057638E" w:rsidP="00405AE5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7638E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Ministério da Educação</w:t>
      </w:r>
    </w:p>
    <w:p w14:paraId="7D67760B" w14:textId="77777777" w:rsidR="0057638E" w:rsidRPr="0057638E" w:rsidRDefault="0057638E" w:rsidP="00405AE5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7638E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Universidade Federal de Pernambuco</w:t>
      </w:r>
    </w:p>
    <w:p w14:paraId="0528810E" w14:textId="77777777" w:rsidR="0057638E" w:rsidRPr="0057638E" w:rsidRDefault="0057638E" w:rsidP="00405AE5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7638E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Pró-Reitoria de Pós-Graduação</w:t>
      </w:r>
    </w:p>
    <w:p w14:paraId="7DEBAFB4" w14:textId="77777777" w:rsidR="0057638E" w:rsidRPr="0057638E" w:rsidRDefault="0057638E" w:rsidP="00405AE5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7638E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Diretoria de Pós-Graduação Stricto Sensu</w:t>
      </w:r>
    </w:p>
    <w:p w14:paraId="55C08061" w14:textId="77777777" w:rsidR="0057638E" w:rsidRPr="0057638E" w:rsidRDefault="0057638E" w:rsidP="00405AE5">
      <w:pPr>
        <w:spacing w:line="360" w:lineRule="auto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14:paraId="64C10CB6" w14:textId="77777777" w:rsidR="001A69DD" w:rsidRPr="003303C0" w:rsidRDefault="001A69DD" w:rsidP="001A69DD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  <w:lang w:eastAsia="hi-IN" w:bidi="hi-IN"/>
        </w:rPr>
      </w:pPr>
      <w:r w:rsidRPr="003303C0">
        <w:rPr>
          <w:rFonts w:ascii="Arial" w:hAnsi="Arial" w:cs="Arial"/>
          <w:sz w:val="24"/>
          <w:szCs w:val="24"/>
          <w:lang w:eastAsia="hi-IN" w:bidi="hi-IN"/>
        </w:rPr>
        <w:t xml:space="preserve">Edital PROPG nº </w:t>
      </w:r>
      <w:r>
        <w:rPr>
          <w:rFonts w:ascii="Arial" w:hAnsi="Arial" w:cs="Arial"/>
          <w:sz w:val="24"/>
          <w:szCs w:val="24"/>
          <w:lang w:eastAsia="hi-IN" w:bidi="hi-IN"/>
        </w:rPr>
        <w:t>03</w:t>
      </w:r>
      <w:r w:rsidRPr="003303C0">
        <w:rPr>
          <w:rFonts w:ascii="Arial" w:hAnsi="Arial" w:cs="Arial"/>
          <w:sz w:val="24"/>
          <w:szCs w:val="24"/>
          <w:lang w:eastAsia="hi-IN" w:bidi="hi-IN"/>
        </w:rPr>
        <w:t>/2020</w:t>
      </w:r>
    </w:p>
    <w:p w14:paraId="5D119D86" w14:textId="77777777" w:rsidR="001A69DD" w:rsidRPr="003303C0" w:rsidRDefault="001A69DD" w:rsidP="001A69DD">
      <w:pPr>
        <w:pStyle w:val="SemEspaamento"/>
        <w:spacing w:line="360" w:lineRule="auto"/>
        <w:rPr>
          <w:rFonts w:ascii="Arial" w:hAnsi="Arial" w:cs="Arial"/>
          <w:sz w:val="24"/>
          <w:szCs w:val="24"/>
          <w:lang w:eastAsia="hi-IN" w:bidi="hi-IN"/>
        </w:rPr>
      </w:pPr>
    </w:p>
    <w:p w14:paraId="07D4FDBE" w14:textId="77777777" w:rsidR="001A69DD" w:rsidRDefault="001A69DD" w:rsidP="001A69DD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  <w:lang w:eastAsia="hi-IN" w:bidi="hi-IN"/>
        </w:rPr>
      </w:pPr>
      <w:r w:rsidRPr="003303C0">
        <w:rPr>
          <w:rFonts w:ascii="Arial" w:hAnsi="Arial" w:cs="Arial"/>
          <w:sz w:val="24"/>
          <w:szCs w:val="24"/>
          <w:lang w:eastAsia="hi-IN" w:bidi="hi-IN"/>
        </w:rPr>
        <w:t>Edital de Apoio a</w:t>
      </w:r>
      <w:r>
        <w:rPr>
          <w:rFonts w:ascii="Arial" w:hAnsi="Arial" w:cs="Arial"/>
          <w:sz w:val="24"/>
          <w:szCs w:val="24"/>
          <w:lang w:eastAsia="hi-IN" w:bidi="hi-IN"/>
        </w:rPr>
        <w:t>o</w:t>
      </w:r>
      <w:r w:rsidRPr="003303C0">
        <w:rPr>
          <w:rFonts w:ascii="Arial" w:hAnsi="Arial" w:cs="Arial"/>
          <w:sz w:val="24"/>
          <w:szCs w:val="24"/>
          <w:lang w:eastAsia="hi-IN" w:bidi="hi-IN"/>
        </w:rPr>
        <w:t xml:space="preserve"> Pesquisador vinculado aos Programas de Pós-Graduação da UFPE</w:t>
      </w:r>
    </w:p>
    <w:p w14:paraId="11171042" w14:textId="77777777" w:rsidR="001A69DD" w:rsidRPr="003303C0" w:rsidRDefault="001A69DD" w:rsidP="001A69DD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  <w:lang w:eastAsia="hi-IN" w:bidi="hi-IN"/>
        </w:rPr>
      </w:pPr>
    </w:p>
    <w:p w14:paraId="3CD76A3A" w14:textId="77777777" w:rsidR="001A69DD" w:rsidRDefault="001A69DD" w:rsidP="001A69DD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303C0">
        <w:rPr>
          <w:rFonts w:ascii="Arial" w:hAnsi="Arial" w:cs="Arial"/>
          <w:b/>
          <w:bCs/>
          <w:sz w:val="24"/>
          <w:szCs w:val="24"/>
          <w:u w:val="single"/>
        </w:rPr>
        <w:t>FORMULÁRIO DE INSCRIÇÃO – ETAPA 1</w:t>
      </w:r>
    </w:p>
    <w:p w14:paraId="2F12FA07" w14:textId="77777777" w:rsidR="001A69DD" w:rsidRPr="003303C0" w:rsidRDefault="001A69DD" w:rsidP="001A69D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3303C0">
        <w:rPr>
          <w:rFonts w:ascii="Arial" w:hAnsi="Arial" w:cs="Arial"/>
          <w:b/>
          <w:bCs/>
          <w:sz w:val="24"/>
          <w:szCs w:val="24"/>
        </w:rPr>
        <w:t>1. DADOS GERAIS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A69DD" w:rsidRPr="0021645E" w14:paraId="7DD8785D" w14:textId="77777777" w:rsidTr="00182E36">
        <w:tc>
          <w:tcPr>
            <w:tcW w:w="9067" w:type="dxa"/>
            <w:shd w:val="clear" w:color="auto" w:fill="auto"/>
          </w:tcPr>
          <w:p w14:paraId="060EB8E9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sz w:val="24"/>
                <w:szCs w:val="24"/>
              </w:rPr>
              <w:t>Nome do Solicitante:</w:t>
            </w:r>
          </w:p>
        </w:tc>
      </w:tr>
      <w:tr w:rsidR="001A69DD" w:rsidRPr="0021645E" w14:paraId="1C5F96F0" w14:textId="77777777" w:rsidTr="00182E36">
        <w:tc>
          <w:tcPr>
            <w:tcW w:w="9067" w:type="dxa"/>
            <w:shd w:val="clear" w:color="auto" w:fill="auto"/>
          </w:tcPr>
          <w:p w14:paraId="748E910D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sz w:val="24"/>
                <w:szCs w:val="24"/>
              </w:rPr>
              <w:t>Programa de Pós-Graduação:</w:t>
            </w:r>
          </w:p>
        </w:tc>
      </w:tr>
      <w:tr w:rsidR="001A69DD" w:rsidRPr="0021645E" w14:paraId="77CF53F2" w14:textId="77777777" w:rsidTr="00182E36">
        <w:tc>
          <w:tcPr>
            <w:tcW w:w="9067" w:type="dxa"/>
            <w:shd w:val="clear" w:color="auto" w:fill="auto"/>
          </w:tcPr>
          <w:p w14:paraId="1A2E285E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sz w:val="24"/>
                <w:szCs w:val="24"/>
              </w:rPr>
              <w:t>Conceito CAPES:</w:t>
            </w:r>
          </w:p>
        </w:tc>
      </w:tr>
    </w:tbl>
    <w:p w14:paraId="67D454C9" w14:textId="77777777" w:rsidR="001A69DD" w:rsidRPr="003303C0" w:rsidRDefault="001A69DD" w:rsidP="001A69D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7C5962F" w14:textId="77777777" w:rsidR="001A69DD" w:rsidRPr="003303C0" w:rsidRDefault="001A69DD" w:rsidP="001A69D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Hlk54283387"/>
      <w:r w:rsidRPr="003303C0">
        <w:rPr>
          <w:rFonts w:ascii="Arial" w:hAnsi="Arial" w:cs="Arial"/>
          <w:b/>
          <w:bCs/>
          <w:sz w:val="24"/>
          <w:szCs w:val="24"/>
        </w:rPr>
        <w:t xml:space="preserve">2. DADOS PROJETO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A69DD" w:rsidRPr="0021645E" w14:paraId="1A2DD0A8" w14:textId="77777777" w:rsidTr="00182E36">
        <w:tc>
          <w:tcPr>
            <w:tcW w:w="9067" w:type="dxa"/>
            <w:shd w:val="clear" w:color="auto" w:fill="auto"/>
          </w:tcPr>
          <w:p w14:paraId="521F69E1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sz w:val="24"/>
                <w:szCs w:val="24"/>
              </w:rPr>
              <w:t>Nome do Projeto:</w:t>
            </w:r>
          </w:p>
        </w:tc>
      </w:tr>
      <w:tr w:rsidR="001A69DD" w:rsidRPr="0021645E" w14:paraId="6340ADEF" w14:textId="77777777" w:rsidTr="00182E36">
        <w:tc>
          <w:tcPr>
            <w:tcW w:w="9067" w:type="dxa"/>
            <w:shd w:val="clear" w:color="auto" w:fill="auto"/>
          </w:tcPr>
          <w:p w14:paraId="6AAA706E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sz w:val="24"/>
                <w:szCs w:val="24"/>
              </w:rPr>
              <w:t>Objetivo do Projeto (até 250 palavras):</w:t>
            </w:r>
          </w:p>
          <w:p w14:paraId="27A81D08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6E730D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69DD" w:rsidRPr="0021645E" w14:paraId="7DE0296C" w14:textId="77777777" w:rsidTr="00182E36">
        <w:tc>
          <w:tcPr>
            <w:tcW w:w="9067" w:type="dxa"/>
            <w:shd w:val="clear" w:color="auto" w:fill="auto"/>
          </w:tcPr>
          <w:p w14:paraId="435D9F89" w14:textId="77777777" w:rsidR="001A69DD" w:rsidRPr="0021645E" w:rsidRDefault="001A69DD" w:rsidP="00182E36">
            <w:p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sz w:val="24"/>
                <w:szCs w:val="24"/>
              </w:rPr>
              <w:t>Justificativa para Implementação do Projeto e enquadramento ao planejamento estratégico do PPG (até 250 palavras):</w:t>
            </w:r>
          </w:p>
          <w:p w14:paraId="79BE3251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9D4EAE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69DD" w:rsidRPr="0021645E" w14:paraId="64A58F1D" w14:textId="77777777" w:rsidTr="00182E36">
        <w:tc>
          <w:tcPr>
            <w:tcW w:w="9067" w:type="dxa"/>
            <w:shd w:val="clear" w:color="auto" w:fill="auto"/>
          </w:tcPr>
          <w:p w14:paraId="1BA207A0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sz w:val="24"/>
                <w:szCs w:val="24"/>
              </w:rPr>
              <w:t>Resultados esperados a partir dos objetivos propostos (até 250 palavras):</w:t>
            </w:r>
          </w:p>
          <w:p w14:paraId="320B547A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B48D81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E70321D" w14:textId="77777777" w:rsidR="001A69DD" w:rsidRDefault="001A69DD" w:rsidP="001A69D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bookmarkStart w:id="1" w:name="_Hlk54283526"/>
      <w:bookmarkEnd w:id="0"/>
    </w:p>
    <w:p w14:paraId="713F4F8F" w14:textId="77777777" w:rsidR="001A69DD" w:rsidRPr="003303C0" w:rsidRDefault="001A69DD" w:rsidP="001A69D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3303C0">
        <w:rPr>
          <w:rFonts w:ascii="Arial" w:hAnsi="Arial" w:cs="Arial"/>
          <w:b/>
          <w:bCs/>
          <w:sz w:val="24"/>
          <w:szCs w:val="24"/>
        </w:rPr>
        <w:t>3. ORÇAMENTO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385"/>
        <w:gridCol w:w="3270"/>
        <w:gridCol w:w="2355"/>
      </w:tblGrid>
      <w:tr w:rsidR="001A69DD" w:rsidRPr="0021645E" w14:paraId="0D189929" w14:textId="77777777" w:rsidTr="00182E36">
        <w:tc>
          <w:tcPr>
            <w:tcW w:w="704" w:type="dxa"/>
            <w:shd w:val="clear" w:color="auto" w:fill="F7CAAC"/>
          </w:tcPr>
          <w:p w14:paraId="24DC16AA" w14:textId="77777777" w:rsidR="001A69DD" w:rsidRPr="0021645E" w:rsidRDefault="001A69DD" w:rsidP="00182E36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552" w:type="dxa"/>
            <w:shd w:val="clear" w:color="auto" w:fill="F7CAAC"/>
          </w:tcPr>
          <w:p w14:paraId="2A5E3906" w14:textId="77777777" w:rsidR="001A69DD" w:rsidRPr="0021645E" w:rsidRDefault="001A69DD" w:rsidP="00182E36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Descrição do item</w:t>
            </w:r>
          </w:p>
        </w:tc>
        <w:tc>
          <w:tcPr>
            <w:tcW w:w="3543" w:type="dxa"/>
            <w:shd w:val="clear" w:color="auto" w:fill="F7CAAC"/>
          </w:tcPr>
          <w:p w14:paraId="7BBE56AB" w14:textId="77777777" w:rsidR="001A69DD" w:rsidRPr="0021645E" w:rsidRDefault="001A69DD" w:rsidP="00182E36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</w:pPr>
            <w:r w:rsidRPr="002164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Justificativa de aquisição</w:t>
            </w:r>
            <w:r w:rsidRPr="0021645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shd w:val="clear" w:color="auto" w:fill="F7CAAC"/>
          </w:tcPr>
          <w:p w14:paraId="500FE6DD" w14:textId="77777777" w:rsidR="001A69DD" w:rsidRPr="0021645E" w:rsidRDefault="001A69DD" w:rsidP="00182E36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</w:pPr>
            <w:r w:rsidRPr="002164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Valor previsto (R$)</w:t>
            </w:r>
            <w:r w:rsidRPr="0021645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1A69DD" w:rsidRPr="0021645E" w14:paraId="1EC602DE" w14:textId="77777777" w:rsidTr="00182E36">
        <w:tc>
          <w:tcPr>
            <w:tcW w:w="704" w:type="dxa"/>
            <w:shd w:val="clear" w:color="auto" w:fill="auto"/>
          </w:tcPr>
          <w:p w14:paraId="03B86A74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4D88C3A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2886DBB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6E65E8D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69DD" w:rsidRPr="0021645E" w14:paraId="6AF4FD85" w14:textId="77777777" w:rsidTr="00182E36">
        <w:tc>
          <w:tcPr>
            <w:tcW w:w="704" w:type="dxa"/>
            <w:shd w:val="clear" w:color="auto" w:fill="auto"/>
          </w:tcPr>
          <w:p w14:paraId="2D68C89B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7E4A080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8EE1F34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22FB30E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69DD" w:rsidRPr="0021645E" w14:paraId="6F924D11" w14:textId="77777777" w:rsidTr="00182E36">
        <w:tc>
          <w:tcPr>
            <w:tcW w:w="704" w:type="dxa"/>
            <w:shd w:val="clear" w:color="auto" w:fill="auto"/>
          </w:tcPr>
          <w:p w14:paraId="53AEC490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2B79BDB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8E30EB5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9B7E9D5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69DD" w:rsidRPr="0021645E" w14:paraId="17E21073" w14:textId="77777777" w:rsidTr="00182E36">
        <w:tc>
          <w:tcPr>
            <w:tcW w:w="704" w:type="dxa"/>
            <w:shd w:val="clear" w:color="auto" w:fill="auto"/>
          </w:tcPr>
          <w:p w14:paraId="5AA38A52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4EFE6373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03A0FB1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E78B5C5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69DD" w:rsidRPr="0021645E" w14:paraId="3B1D8A16" w14:textId="77777777" w:rsidTr="00182E36">
        <w:tc>
          <w:tcPr>
            <w:tcW w:w="704" w:type="dxa"/>
            <w:shd w:val="clear" w:color="auto" w:fill="auto"/>
          </w:tcPr>
          <w:p w14:paraId="569DC300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D4EABD1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E226271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8276A16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69DD" w:rsidRPr="0021645E" w14:paraId="67C3091A" w14:textId="77777777" w:rsidTr="00182E36">
        <w:tc>
          <w:tcPr>
            <w:tcW w:w="704" w:type="dxa"/>
            <w:shd w:val="clear" w:color="auto" w:fill="auto"/>
          </w:tcPr>
          <w:p w14:paraId="77473B64" w14:textId="77777777" w:rsidR="001A69DD" w:rsidRPr="0021645E" w:rsidRDefault="001A69DD" w:rsidP="00182E36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2BE5D86" w14:textId="77777777" w:rsidR="001A69DD" w:rsidRPr="0021645E" w:rsidRDefault="001A69DD" w:rsidP="00182E36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VALOR TOTAL SOLICITADO (R$)</w:t>
            </w:r>
          </w:p>
        </w:tc>
        <w:tc>
          <w:tcPr>
            <w:tcW w:w="2552" w:type="dxa"/>
            <w:shd w:val="clear" w:color="auto" w:fill="auto"/>
          </w:tcPr>
          <w:p w14:paraId="5C168A43" w14:textId="77777777" w:rsidR="001A69DD" w:rsidRPr="0021645E" w:rsidRDefault="001A69DD" w:rsidP="00182E3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0411658" w14:textId="77777777" w:rsidR="001A69DD" w:rsidRPr="003303C0" w:rsidRDefault="001A69DD" w:rsidP="001A69DD">
      <w:pPr>
        <w:jc w:val="both"/>
        <w:rPr>
          <w:rFonts w:ascii="Arial" w:hAnsi="Arial" w:cs="Arial"/>
          <w:sz w:val="20"/>
          <w:szCs w:val="20"/>
        </w:rPr>
      </w:pPr>
      <w:r w:rsidRPr="003303C0">
        <w:rPr>
          <w:rFonts w:ascii="Arial" w:hAnsi="Arial" w:cs="Arial"/>
          <w:sz w:val="20"/>
          <w:szCs w:val="20"/>
          <w:vertAlign w:val="superscript"/>
        </w:rPr>
        <w:t>1</w:t>
      </w:r>
      <w:r w:rsidRPr="003303C0">
        <w:rPr>
          <w:rFonts w:ascii="Arial" w:hAnsi="Arial" w:cs="Arial"/>
          <w:sz w:val="20"/>
          <w:szCs w:val="20"/>
        </w:rPr>
        <w:t>Justificativa de cada item solicitado, apontando a pertinência da demanda em relação ao desenvolvimento do projeto.</w:t>
      </w:r>
    </w:p>
    <w:p w14:paraId="1C02F707" w14:textId="77777777" w:rsidR="001A69DD" w:rsidRPr="003303C0" w:rsidRDefault="001A69DD" w:rsidP="001A69DD">
      <w:pPr>
        <w:rPr>
          <w:rFonts w:ascii="Arial" w:hAnsi="Arial" w:cs="Arial"/>
          <w:sz w:val="20"/>
          <w:szCs w:val="20"/>
        </w:rPr>
      </w:pPr>
      <w:r w:rsidRPr="003303C0">
        <w:rPr>
          <w:rFonts w:ascii="Arial" w:hAnsi="Arial" w:cs="Arial"/>
          <w:sz w:val="20"/>
          <w:szCs w:val="20"/>
          <w:vertAlign w:val="superscript"/>
        </w:rPr>
        <w:t>2</w:t>
      </w:r>
      <w:r w:rsidRPr="003303C0">
        <w:rPr>
          <w:rFonts w:ascii="Arial" w:hAnsi="Arial" w:cs="Arial"/>
          <w:sz w:val="20"/>
          <w:szCs w:val="20"/>
        </w:rPr>
        <w:t>Deverá ser incluída pelo menos uma pesquisa de preço.</w:t>
      </w:r>
    </w:p>
    <w:bookmarkEnd w:id="1"/>
    <w:p w14:paraId="38CB7ED7" w14:textId="77777777" w:rsidR="001A69DD" w:rsidRPr="003303C0" w:rsidRDefault="001A69DD" w:rsidP="001A69D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1CDD9E4" w14:textId="77777777" w:rsidR="001A69DD" w:rsidRDefault="001A69DD" w:rsidP="001A69DD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bookmarkStart w:id="2" w:name="_Hlk54283543"/>
    </w:p>
    <w:p w14:paraId="012CED3A" w14:textId="77777777" w:rsidR="001A69DD" w:rsidRPr="003303C0" w:rsidRDefault="001A69DD" w:rsidP="001A69DD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3303C0">
        <w:rPr>
          <w:rFonts w:ascii="Arial" w:hAnsi="Arial" w:cs="Arial"/>
          <w:sz w:val="24"/>
          <w:szCs w:val="24"/>
        </w:rPr>
        <w:t>Local e data da assinatura.</w:t>
      </w:r>
    </w:p>
    <w:p w14:paraId="3395850A" w14:textId="77777777" w:rsidR="001A69DD" w:rsidRDefault="001A69DD" w:rsidP="001A69DD">
      <w:pPr>
        <w:jc w:val="center"/>
        <w:rPr>
          <w:rFonts w:ascii="Arial" w:hAnsi="Arial" w:cs="Arial"/>
          <w:sz w:val="24"/>
          <w:szCs w:val="24"/>
        </w:rPr>
      </w:pPr>
    </w:p>
    <w:p w14:paraId="0A1DA89A" w14:textId="77777777" w:rsidR="001A69DD" w:rsidRPr="003303C0" w:rsidRDefault="001A69DD" w:rsidP="001A69DD">
      <w:pPr>
        <w:tabs>
          <w:tab w:val="left" w:pos="4111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3303C0">
        <w:rPr>
          <w:rFonts w:ascii="Arial" w:hAnsi="Arial" w:cs="Arial"/>
          <w:sz w:val="24"/>
          <w:szCs w:val="24"/>
        </w:rPr>
        <w:t>(Assinatura do solicitante)</w:t>
      </w:r>
    </w:p>
    <w:bookmarkEnd w:id="2"/>
    <w:p w14:paraId="2ED9E45D" w14:textId="77777777" w:rsidR="001A69DD" w:rsidRPr="003303C0" w:rsidRDefault="001A69DD" w:rsidP="001A69DD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  <w:lang w:eastAsia="hi-IN" w:bidi="hi-IN"/>
        </w:rPr>
      </w:pPr>
    </w:p>
    <w:p w14:paraId="7861BC09" w14:textId="77777777" w:rsidR="009548FF" w:rsidRDefault="009548FF" w:rsidP="001A69DD">
      <w:pPr>
        <w:spacing w:line="360" w:lineRule="auto"/>
        <w:jc w:val="center"/>
      </w:pPr>
    </w:p>
    <w:sectPr w:rsidR="009548FF" w:rsidSect="00405AE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AF264" w14:textId="77777777" w:rsidR="00B87FD5" w:rsidRDefault="00B87FD5" w:rsidP="0057638E">
      <w:pPr>
        <w:spacing w:after="0" w:line="240" w:lineRule="auto"/>
      </w:pPr>
      <w:r>
        <w:separator/>
      </w:r>
    </w:p>
  </w:endnote>
  <w:endnote w:type="continuationSeparator" w:id="0">
    <w:p w14:paraId="2D7C561F" w14:textId="77777777" w:rsidR="00B87FD5" w:rsidRDefault="00B87FD5" w:rsidP="0057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306B0" w14:textId="77777777" w:rsidR="0057638E" w:rsidRDefault="00B77A67" w:rsidP="0057638E">
    <w:pPr>
      <w:pStyle w:val="Rodap"/>
      <w:jc w:val="center"/>
      <w:rPr>
        <w:rFonts w:ascii="Trebuchet MS" w:hAnsi="Trebuchet MS"/>
        <w:sz w:val="18"/>
        <w:szCs w:val="18"/>
      </w:rPr>
    </w:pPr>
    <w:r>
      <w:rPr>
        <w:noProof/>
      </w:rPr>
      <w:pict w14:anchorId="173D8B47">
        <v:shape id="Sinal de Subtração 2" o:spid="_x0000_s2051" style="position:absolute;left:0;text-align:left;margin-left:-23.9pt;margin-top:765.45pt;width:652pt;height:5.25pt;z-index:-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coordsize="8280400,66675" wrapcoords="1076738 19050 1076738 38100 7184605 38100 7184605 19050 1076738 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" path="m1097567,25497r6085266,l7182833,41178r-6085266,l1097567,25497xe" fillcolor="#c00000" stroked="f" strokeweight="1pt">
          <v:stroke joinstyle="miter"/>
          <v:path arrowok="t" o:connecttype="custom" o:connectlocs="1097567,25497;7182833,25497;7182833,41178;1097567,41178;1097567,25497" o:connectangles="0,0,0,0,0"/>
          <w10:wrap type="tight" anchorx="page" anchory="page"/>
        </v:shape>
      </w:pict>
    </w:r>
    <w:r w:rsidR="0057638E">
      <w:rPr>
        <w:rFonts w:ascii="Trebuchet MS" w:hAnsi="Trebuchet MS"/>
        <w:sz w:val="18"/>
        <w:szCs w:val="18"/>
      </w:rPr>
      <w:t xml:space="preserve">Av. Prof. Moraes Rego, 1235, Cidade Universitária - Recife-PE - CEP 50670-901 </w:t>
    </w:r>
  </w:p>
  <w:p w14:paraId="3594885F" w14:textId="77777777" w:rsidR="0057638E" w:rsidRDefault="0057638E" w:rsidP="0057638E">
    <w:pPr>
      <w:pStyle w:val="Rodap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Fone (81) 2126 7055 | www.ufpe.br/propg</w:t>
    </w:r>
  </w:p>
  <w:p w14:paraId="1E4076DC" w14:textId="77777777" w:rsidR="0057638E" w:rsidRDefault="005763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BDC02" w14:textId="77777777" w:rsidR="00B87FD5" w:rsidRDefault="00B87FD5" w:rsidP="0057638E">
      <w:pPr>
        <w:spacing w:after="0" w:line="240" w:lineRule="auto"/>
      </w:pPr>
      <w:r>
        <w:separator/>
      </w:r>
    </w:p>
  </w:footnote>
  <w:footnote w:type="continuationSeparator" w:id="0">
    <w:p w14:paraId="76AC3688" w14:textId="77777777" w:rsidR="00B87FD5" w:rsidRDefault="00B87FD5" w:rsidP="0057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359D0" w14:textId="77777777" w:rsidR="0057638E" w:rsidRDefault="0057638E">
    <w:pPr>
      <w:pStyle w:val="Cabealho"/>
    </w:pPr>
    <w:r>
      <w:rPr>
        <w:noProof/>
      </w:rPr>
      <w:pict w14:anchorId="6284A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2" type="#_x0000_t75" style="position:absolute;margin-left:468pt;margin-top:12pt;width:95.65pt;height:66pt;z-index:-2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9DD"/>
    <w:rsid w:val="0017588C"/>
    <w:rsid w:val="001A69DD"/>
    <w:rsid w:val="00405AE5"/>
    <w:rsid w:val="0057638E"/>
    <w:rsid w:val="006D6516"/>
    <w:rsid w:val="009548FF"/>
    <w:rsid w:val="00B77A67"/>
    <w:rsid w:val="00B87FD5"/>
    <w:rsid w:val="00B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F6F6F97"/>
  <w15:chartTrackingRefBased/>
  <w15:docId w15:val="{B61A5235-3D87-43D4-ACFA-129EE68B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8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  <w:style w:type="paragraph" w:styleId="SemEspaamento">
    <w:name w:val="No Spacing"/>
    <w:uiPriority w:val="1"/>
    <w:qFormat/>
    <w:rsid w:val="001A69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ern\Documents\Modelos%20Personalizados%20do%20Office\Modelo_Editai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Modelo_Editais</Template>
  <TotalTime>1</TotalTime>
  <Pages>2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Barbosa</dc:creator>
  <cp:keywords/>
  <dc:description/>
  <cp:lastModifiedBy>Fernanda</cp:lastModifiedBy>
  <cp:revision>1</cp:revision>
  <dcterms:created xsi:type="dcterms:W3CDTF">2020-10-27T19:14:00Z</dcterms:created>
  <dcterms:modified xsi:type="dcterms:W3CDTF">2020-10-27T19:20:00Z</dcterms:modified>
</cp:coreProperties>
</file>