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72B1" w14:textId="77777777" w:rsidR="00CC71BE" w:rsidRPr="00003DA5" w:rsidRDefault="00CC71BE" w:rsidP="00CC71BE">
      <w:pPr>
        <w:pStyle w:val="SemEspaamento"/>
        <w:tabs>
          <w:tab w:val="left" w:pos="2910"/>
        </w:tabs>
        <w:spacing w:line="360" w:lineRule="auto"/>
        <w:jc w:val="both"/>
        <w:rPr>
          <w:rFonts w:cs="Calibri"/>
          <w:sz w:val="15"/>
        </w:rPr>
      </w:pPr>
    </w:p>
    <w:tbl>
      <w:tblPr>
        <w:tblW w:w="10153" w:type="dxa"/>
        <w:tblInd w:w="-8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402"/>
        <w:gridCol w:w="3142"/>
        <w:gridCol w:w="4961"/>
      </w:tblGrid>
      <w:tr w:rsidR="00CC71BE" w:rsidRPr="000C67FB" w14:paraId="3D6DABFC" w14:textId="77777777" w:rsidTr="00182E36">
        <w:trPr>
          <w:trHeight w:val="710"/>
        </w:trPr>
        <w:tc>
          <w:tcPr>
            <w:tcW w:w="10153" w:type="dxa"/>
            <w:gridSpan w:val="4"/>
          </w:tcPr>
          <w:p w14:paraId="2B81E916" w14:textId="77777777" w:rsidR="00CC71BE" w:rsidRPr="000C67FB" w:rsidRDefault="00CC71BE" w:rsidP="00182E36">
            <w:pPr>
              <w:keepLines/>
              <w:widowControl w:val="0"/>
              <w:suppressAutoHyphens/>
              <w:spacing w:after="120" w:line="240" w:lineRule="auto"/>
              <w:ind w:left="426" w:right="-1" w:hanging="426"/>
              <w:rPr>
                <w:rFonts w:eastAsia="Lucida Sans Unicode" w:cs="Calibri"/>
                <w:b/>
                <w:bCs/>
                <w:kern w:val="2"/>
                <w:sz w:val="24"/>
                <w:szCs w:val="21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bCs/>
                <w:kern w:val="2"/>
                <w:sz w:val="24"/>
                <w:szCs w:val="21"/>
                <w:lang w:eastAsia="hi-IN" w:bidi="hi-IN"/>
              </w:rPr>
              <w:t xml:space="preserve">                                                 ANEXO I</w:t>
            </w:r>
          </w:p>
          <w:p w14:paraId="31D7C357" w14:textId="7B602F0D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1620" w:right="-1"/>
              <w:jc w:val="both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  <w:r>
              <w:rPr>
                <w:noProof/>
              </w:rPr>
              <w:pict w14:anchorId="142570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6" type="#_x0000_t75" style="position:absolute;left:0;text-align:left;margin-left:-4.25pt;margin-top:0;width:92pt;height:49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6" o:title=""/>
                  <w10:wrap type="square" anchorx="margin" anchory="margin"/>
                </v:shape>
              </w:pict>
            </w:r>
          </w:p>
        </w:tc>
      </w:tr>
      <w:tr w:rsidR="00CC71BE" w:rsidRPr="000C67FB" w14:paraId="459A457C" w14:textId="77777777" w:rsidTr="00182E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53" w:type="dxa"/>
            <w:gridSpan w:val="4"/>
            <w:tcBorders>
              <w:bottom w:val="nil"/>
            </w:tcBorders>
            <w:shd w:val="pct10" w:color="auto" w:fill="auto"/>
          </w:tcPr>
          <w:p w14:paraId="336BB20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lang w:eastAsia="hi-IN" w:bidi="hi-IN"/>
              </w:rPr>
              <w:t>TERMO DE CONCESSÃO DE AUXÍLIO FINANCEIRO A PESQUISADOR</w:t>
            </w:r>
          </w:p>
        </w:tc>
      </w:tr>
      <w:tr w:rsidR="00CC71BE" w:rsidRPr="000C67FB" w14:paraId="0516E697" w14:textId="77777777" w:rsidTr="00182E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8B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24EB058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TIPO DE AUXÍLIO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799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 </w:t>
            </w:r>
          </w:p>
          <w:p w14:paraId="3D9BFF9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INICIAL (    )                    ADITIVO  (   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89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66F5F72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EDITAL:</w:t>
            </w:r>
          </w:p>
        </w:tc>
      </w:tr>
      <w:tr w:rsidR="00CC71BE" w:rsidRPr="000C67FB" w14:paraId="10A7E0E1" w14:textId="77777777" w:rsidTr="00182E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F6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NOME DO PROJETO: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D9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C71BE" w:rsidRPr="000C67FB" w14:paraId="664DB858" w14:textId="77777777" w:rsidTr="0018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75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DEPARTAMENTO: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9B5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C71BE" w:rsidRPr="000C67FB" w14:paraId="50D43F76" w14:textId="77777777" w:rsidTr="0018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1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EC8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OBJETIVO DO PROJETO:</w:t>
            </w:r>
          </w:p>
          <w:p w14:paraId="4E6FA16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  <w:p w14:paraId="2B8ED1C4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  <w:p w14:paraId="211229A4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05A0DD5D" w14:textId="77777777" w:rsidTr="00182E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153" w:type="dxa"/>
            <w:gridSpan w:val="4"/>
          </w:tcPr>
          <w:p w14:paraId="7993654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JUSTIFICATIVA PARA IMPLEMENTAÇÃO DO PROJETO:</w:t>
            </w:r>
          </w:p>
          <w:p w14:paraId="26A09B8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7A7C2C6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08BFCCB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411CB6E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0758E36C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rPr>
          <w:rFonts w:eastAsia="Lucida Sans Unicode" w:cs="Calibri"/>
          <w:kern w:val="2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843"/>
      </w:tblGrid>
      <w:tr w:rsidR="00CC71BE" w:rsidRPr="000C67FB" w14:paraId="019BB563" w14:textId="77777777" w:rsidTr="00182E36">
        <w:tc>
          <w:tcPr>
            <w:tcW w:w="9993" w:type="dxa"/>
            <w:gridSpan w:val="19"/>
            <w:shd w:val="pct10" w:color="auto" w:fill="auto"/>
          </w:tcPr>
          <w:p w14:paraId="78196745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1 - SOLICITANTE – Dados Cadastrais</w:t>
            </w:r>
          </w:p>
        </w:tc>
      </w:tr>
      <w:tr w:rsidR="00CC71BE" w:rsidRPr="000C67FB" w14:paraId="0FBB14FB" w14:textId="77777777" w:rsidTr="00182E36">
        <w:tc>
          <w:tcPr>
            <w:tcW w:w="2611" w:type="dxa"/>
            <w:gridSpan w:val="3"/>
          </w:tcPr>
          <w:p w14:paraId="4D8A390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CPF</w:t>
            </w:r>
          </w:p>
          <w:p w14:paraId="4ABBC0B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7382" w:type="dxa"/>
            <w:gridSpan w:val="16"/>
          </w:tcPr>
          <w:p w14:paraId="1FDD816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NOME COMPLETO (sem abreviaturas)</w:t>
            </w:r>
          </w:p>
        </w:tc>
      </w:tr>
      <w:tr w:rsidR="00CC71BE" w:rsidRPr="000C67FB" w14:paraId="47D9676B" w14:textId="77777777" w:rsidTr="00182E36">
        <w:tc>
          <w:tcPr>
            <w:tcW w:w="2338" w:type="dxa"/>
            <w:gridSpan w:val="2"/>
          </w:tcPr>
          <w:p w14:paraId="1720A79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DATA DE NASCIMENTO</w:t>
            </w:r>
          </w:p>
          <w:p w14:paraId="5ACB285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958" w:type="dxa"/>
            <w:gridSpan w:val="2"/>
          </w:tcPr>
          <w:p w14:paraId="3ED7B0E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SEXO</w:t>
            </w:r>
          </w:p>
          <w:p w14:paraId="73AA6E3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  M   F</w:t>
            </w:r>
          </w:p>
        </w:tc>
        <w:tc>
          <w:tcPr>
            <w:tcW w:w="2190" w:type="dxa"/>
            <w:gridSpan w:val="8"/>
          </w:tcPr>
          <w:p w14:paraId="6C52840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IDENTIDADE (RG)</w:t>
            </w:r>
          </w:p>
        </w:tc>
        <w:tc>
          <w:tcPr>
            <w:tcW w:w="1919" w:type="dxa"/>
            <w:gridSpan w:val="4"/>
          </w:tcPr>
          <w:p w14:paraId="349FD0C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ÓRGÃO EMISSOR</w:t>
            </w:r>
          </w:p>
        </w:tc>
        <w:tc>
          <w:tcPr>
            <w:tcW w:w="745" w:type="dxa"/>
            <w:gridSpan w:val="2"/>
          </w:tcPr>
          <w:p w14:paraId="7219C3E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UF</w:t>
            </w:r>
          </w:p>
        </w:tc>
        <w:tc>
          <w:tcPr>
            <w:tcW w:w="1843" w:type="dxa"/>
          </w:tcPr>
          <w:p w14:paraId="617D4BA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Data de Emissão</w:t>
            </w:r>
          </w:p>
          <w:p w14:paraId="1ECD5F9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C71BE" w:rsidRPr="000C67FB" w14:paraId="05DE01F2" w14:textId="77777777" w:rsidTr="00182E36">
        <w:tc>
          <w:tcPr>
            <w:tcW w:w="2338" w:type="dxa"/>
            <w:gridSpan w:val="2"/>
          </w:tcPr>
          <w:p w14:paraId="7A6150D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NACIONALIDADE</w:t>
            </w:r>
          </w:p>
          <w:p w14:paraId="0267CB5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 Brasileiro    Estrangeiro</w:t>
            </w:r>
          </w:p>
        </w:tc>
        <w:tc>
          <w:tcPr>
            <w:tcW w:w="2327" w:type="dxa"/>
            <w:gridSpan w:val="8"/>
          </w:tcPr>
          <w:p w14:paraId="62F14E2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PAÍS (se estrangeiro)</w:t>
            </w:r>
          </w:p>
        </w:tc>
        <w:tc>
          <w:tcPr>
            <w:tcW w:w="3485" w:type="dxa"/>
            <w:gridSpan w:val="8"/>
          </w:tcPr>
          <w:p w14:paraId="5E5118A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N º DO PASSAPORTE (se estrangeiro)</w:t>
            </w:r>
          </w:p>
        </w:tc>
        <w:tc>
          <w:tcPr>
            <w:tcW w:w="1843" w:type="dxa"/>
          </w:tcPr>
          <w:p w14:paraId="682C66C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VALIDADE</w:t>
            </w:r>
          </w:p>
          <w:p w14:paraId="0A7000D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C71BE" w:rsidRPr="000C67FB" w14:paraId="71093528" w14:textId="77777777" w:rsidTr="00182E36">
        <w:tc>
          <w:tcPr>
            <w:tcW w:w="4254" w:type="dxa"/>
            <w:gridSpan w:val="8"/>
          </w:tcPr>
          <w:p w14:paraId="30FD445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TIPO DE VISTO (se estrangeiro)</w:t>
            </w:r>
          </w:p>
          <w:p w14:paraId="7F342DA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 Provisório                                                  Profissional</w:t>
            </w:r>
          </w:p>
        </w:tc>
        <w:tc>
          <w:tcPr>
            <w:tcW w:w="2243" w:type="dxa"/>
            <w:gridSpan w:val="6"/>
          </w:tcPr>
          <w:p w14:paraId="0FC91EC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VALIDADE (se provisório)</w:t>
            </w:r>
          </w:p>
          <w:p w14:paraId="31AEF63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496" w:type="dxa"/>
            <w:gridSpan w:val="5"/>
          </w:tcPr>
          <w:p w14:paraId="2029473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ENDEREÇO PARA CORRESPONDÊNCIA</w:t>
            </w:r>
          </w:p>
          <w:p w14:paraId="6A9F017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 Residencial        ou              Profissional</w:t>
            </w:r>
          </w:p>
        </w:tc>
      </w:tr>
      <w:tr w:rsidR="00CC71BE" w:rsidRPr="000C67FB" w14:paraId="33C9D1CC" w14:textId="77777777" w:rsidTr="00182E36">
        <w:trPr>
          <w:cantSplit/>
        </w:trPr>
        <w:tc>
          <w:tcPr>
            <w:tcW w:w="7441" w:type="dxa"/>
            <w:gridSpan w:val="17"/>
          </w:tcPr>
          <w:p w14:paraId="09493F7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ENDEREÇO RESIDENCIAL ( logradouro )</w:t>
            </w:r>
          </w:p>
          <w:p w14:paraId="5A13618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34929BC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2552" w:type="dxa"/>
            <w:gridSpan w:val="2"/>
          </w:tcPr>
          <w:p w14:paraId="776F8359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BAIRRO</w:t>
            </w:r>
          </w:p>
          <w:p w14:paraId="0C0EEDE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C71BE" w:rsidRPr="000C67FB" w14:paraId="471F2305" w14:textId="77777777" w:rsidTr="00182E36">
        <w:tc>
          <w:tcPr>
            <w:tcW w:w="1346" w:type="dxa"/>
          </w:tcPr>
          <w:p w14:paraId="608243E4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CEP</w:t>
            </w:r>
          </w:p>
          <w:p w14:paraId="0073784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</w:tcPr>
          <w:p w14:paraId="68DA8F6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CIDADE</w:t>
            </w:r>
          </w:p>
        </w:tc>
        <w:tc>
          <w:tcPr>
            <w:tcW w:w="425" w:type="dxa"/>
            <w:gridSpan w:val="2"/>
          </w:tcPr>
          <w:p w14:paraId="23BBC75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  <w:t>UF</w:t>
            </w:r>
          </w:p>
        </w:tc>
        <w:tc>
          <w:tcPr>
            <w:tcW w:w="567" w:type="dxa"/>
            <w:gridSpan w:val="2"/>
          </w:tcPr>
          <w:p w14:paraId="75DC56D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  <w:t>DDD</w:t>
            </w:r>
          </w:p>
        </w:tc>
        <w:tc>
          <w:tcPr>
            <w:tcW w:w="1418" w:type="dxa"/>
            <w:gridSpan w:val="4"/>
          </w:tcPr>
          <w:p w14:paraId="20FD1D7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  <w:t>FONE</w:t>
            </w:r>
          </w:p>
          <w:p w14:paraId="296085F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</w:pPr>
          </w:p>
        </w:tc>
        <w:tc>
          <w:tcPr>
            <w:tcW w:w="1417" w:type="dxa"/>
            <w:gridSpan w:val="4"/>
          </w:tcPr>
          <w:p w14:paraId="770155B5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  <w:t>FAX</w:t>
            </w:r>
          </w:p>
          <w:p w14:paraId="09420B4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val="en-US" w:eastAsia="hi-IN" w:bidi="hi-IN"/>
              </w:rPr>
            </w:pPr>
          </w:p>
        </w:tc>
        <w:tc>
          <w:tcPr>
            <w:tcW w:w="2552" w:type="dxa"/>
            <w:gridSpan w:val="2"/>
          </w:tcPr>
          <w:p w14:paraId="45B836E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E-MAIL</w:t>
            </w:r>
          </w:p>
        </w:tc>
      </w:tr>
      <w:tr w:rsidR="00CC71BE" w:rsidRPr="000C67FB" w14:paraId="5171AC47" w14:textId="77777777" w:rsidTr="00182E36">
        <w:trPr>
          <w:cantSplit/>
        </w:trPr>
        <w:tc>
          <w:tcPr>
            <w:tcW w:w="5250" w:type="dxa"/>
            <w:gridSpan w:val="11"/>
            <w:tcBorders>
              <w:right w:val="single" w:sz="4" w:space="0" w:color="auto"/>
            </w:tcBorders>
          </w:tcPr>
          <w:p w14:paraId="108F4E4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CARGO EFETIVO: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</w:tcPr>
          <w:p w14:paraId="64BA12D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CARGO COMISSIONADO:</w:t>
            </w:r>
          </w:p>
        </w:tc>
      </w:tr>
      <w:tr w:rsidR="00CC71BE" w:rsidRPr="000C67FB" w14:paraId="5EACA387" w14:textId="77777777" w:rsidTr="00182E36">
        <w:trPr>
          <w:cantSplit/>
        </w:trPr>
        <w:tc>
          <w:tcPr>
            <w:tcW w:w="5250" w:type="dxa"/>
            <w:gridSpan w:val="11"/>
            <w:tcBorders>
              <w:right w:val="single" w:sz="4" w:space="0" w:color="auto"/>
            </w:tcBorders>
          </w:tcPr>
          <w:p w14:paraId="10EB0865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TIPO DE VÍNCULO: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</w:tcPr>
          <w:p w14:paraId="23ADD40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REGIME DE TRABALHO:</w:t>
            </w:r>
          </w:p>
        </w:tc>
      </w:tr>
      <w:tr w:rsidR="00CC71BE" w:rsidRPr="000C67FB" w14:paraId="49A005A6" w14:textId="77777777" w:rsidTr="00182E36">
        <w:trPr>
          <w:cantSplit/>
        </w:trPr>
        <w:tc>
          <w:tcPr>
            <w:tcW w:w="9993" w:type="dxa"/>
            <w:gridSpan w:val="19"/>
          </w:tcPr>
          <w:p w14:paraId="200A63B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DADOS BANCÁRIOS DA CONTA </w:t>
            </w:r>
          </w:p>
        </w:tc>
      </w:tr>
      <w:tr w:rsidR="00CC71BE" w:rsidRPr="000C67FB" w14:paraId="67B7FB19" w14:textId="77777777" w:rsidTr="00182E36">
        <w:tc>
          <w:tcPr>
            <w:tcW w:w="2338" w:type="dxa"/>
            <w:gridSpan w:val="2"/>
          </w:tcPr>
          <w:p w14:paraId="1B05848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BANCO</w:t>
            </w:r>
          </w:p>
          <w:p w14:paraId="3DBAE77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1418" w:type="dxa"/>
            <w:gridSpan w:val="4"/>
          </w:tcPr>
          <w:p w14:paraId="464FB78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N.º DA  AGÊNCIA</w:t>
            </w:r>
          </w:p>
        </w:tc>
        <w:tc>
          <w:tcPr>
            <w:tcW w:w="2835" w:type="dxa"/>
            <w:gridSpan w:val="9"/>
          </w:tcPr>
          <w:p w14:paraId="7B41497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8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NOME DA AGÊNCIA</w:t>
            </w:r>
          </w:p>
          <w:p w14:paraId="12ACC27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402" w:type="dxa"/>
            <w:gridSpan w:val="4"/>
          </w:tcPr>
          <w:p w14:paraId="08ABF29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8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N.º DA CONTA </w:t>
            </w:r>
          </w:p>
          <w:p w14:paraId="4785812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1828D0B1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rPr>
          <w:rFonts w:eastAsia="Lucida Sans Unicode" w:cs="Calibri"/>
          <w:kern w:val="2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841"/>
        <w:gridCol w:w="1836"/>
        <w:gridCol w:w="1044"/>
        <w:gridCol w:w="1980"/>
        <w:gridCol w:w="95"/>
        <w:gridCol w:w="2268"/>
      </w:tblGrid>
      <w:tr w:rsidR="00CC71BE" w:rsidRPr="000C67FB" w14:paraId="14B52662" w14:textId="77777777" w:rsidTr="00182E36">
        <w:tc>
          <w:tcPr>
            <w:tcW w:w="9993" w:type="dxa"/>
            <w:gridSpan w:val="7"/>
            <w:shd w:val="pct10" w:color="auto" w:fill="auto"/>
          </w:tcPr>
          <w:p w14:paraId="70DACB4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 xml:space="preserve">2 - FORMAÇÃO ACADÊMICA/ TITULAÇÃO 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</w:t>
            </w:r>
          </w:p>
        </w:tc>
      </w:tr>
      <w:tr w:rsidR="00CC71BE" w:rsidRPr="000C67FB" w14:paraId="23CCB22E" w14:textId="77777777" w:rsidTr="00182E36">
        <w:tc>
          <w:tcPr>
            <w:tcW w:w="2770" w:type="dxa"/>
            <w:gridSpan w:val="2"/>
            <w:tcBorders>
              <w:top w:val="nil"/>
              <w:bottom w:val="nil"/>
              <w:right w:val="nil"/>
            </w:tcBorders>
          </w:tcPr>
          <w:p w14:paraId="048E2B1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TÍTULO DE MAIS ALTO NÍVEL</w:t>
            </w:r>
          </w:p>
          <w:p w14:paraId="5D17A84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 Graduação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C25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OBTIDO</w:t>
            </w:r>
          </w:p>
          <w:p w14:paraId="5EEEC0C5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 Especialização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661E8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50AD2C0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 Mestrado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</w:tcBorders>
          </w:tcPr>
          <w:p w14:paraId="1E7E06D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63D9563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 Doutorado</w:t>
            </w:r>
          </w:p>
        </w:tc>
      </w:tr>
      <w:tr w:rsidR="00CC71BE" w:rsidRPr="000C67FB" w14:paraId="68FA089F" w14:textId="77777777" w:rsidTr="00182E36">
        <w:tc>
          <w:tcPr>
            <w:tcW w:w="1929" w:type="dxa"/>
          </w:tcPr>
          <w:p w14:paraId="7EDC456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ÁREA DO TÍTULO:</w:t>
            </w:r>
          </w:p>
          <w:p w14:paraId="635F978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2677" w:type="dxa"/>
            <w:gridSpan w:val="2"/>
          </w:tcPr>
          <w:p w14:paraId="6545BDE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PAÍS</w:t>
            </w:r>
          </w:p>
        </w:tc>
        <w:tc>
          <w:tcPr>
            <w:tcW w:w="3119" w:type="dxa"/>
            <w:gridSpan w:val="3"/>
          </w:tcPr>
          <w:p w14:paraId="3F945F2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ANO INÍCIO</w:t>
            </w:r>
          </w:p>
        </w:tc>
        <w:tc>
          <w:tcPr>
            <w:tcW w:w="2268" w:type="dxa"/>
          </w:tcPr>
          <w:p w14:paraId="3A123EA5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ANO CONCLUSÃO</w:t>
            </w:r>
          </w:p>
        </w:tc>
      </w:tr>
      <w:tr w:rsidR="00CC71BE" w:rsidRPr="000C67FB" w14:paraId="64022B7A" w14:textId="77777777" w:rsidTr="00182E36">
        <w:tc>
          <w:tcPr>
            <w:tcW w:w="7725" w:type="dxa"/>
            <w:gridSpan w:val="6"/>
          </w:tcPr>
          <w:p w14:paraId="5B299CF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INSTITUIÇÃO</w:t>
            </w:r>
          </w:p>
        </w:tc>
        <w:tc>
          <w:tcPr>
            <w:tcW w:w="2268" w:type="dxa"/>
          </w:tcPr>
          <w:p w14:paraId="6676B9F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SIGLA</w:t>
            </w:r>
          </w:p>
          <w:p w14:paraId="73C83E1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424AD9BC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rPr>
          <w:rFonts w:eastAsia="Lucida Sans Unicode" w:cs="Calibri"/>
          <w:kern w:val="2"/>
          <w:szCs w:val="24"/>
          <w:lang w:eastAsia="hi-IN" w:bidi="hi-IN"/>
        </w:rPr>
      </w:pPr>
    </w:p>
    <w:tbl>
      <w:tblPr>
        <w:tblW w:w="100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4"/>
        <w:gridCol w:w="998"/>
        <w:gridCol w:w="2852"/>
      </w:tblGrid>
      <w:tr w:rsidR="00CC71BE" w:rsidRPr="000C67FB" w14:paraId="47F02734" w14:textId="77777777" w:rsidTr="00182E36">
        <w:trPr>
          <w:trHeight w:val="184"/>
        </w:trPr>
        <w:tc>
          <w:tcPr>
            <w:tcW w:w="10054" w:type="dxa"/>
            <w:gridSpan w:val="3"/>
            <w:shd w:val="pct10" w:color="auto" w:fill="auto"/>
          </w:tcPr>
          <w:p w14:paraId="4C8FE92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3 - ATUAÇÃO  PROFISSIONAL / LOCAL DE TRABALHO</w:t>
            </w:r>
          </w:p>
        </w:tc>
      </w:tr>
      <w:tr w:rsidR="00CC71BE" w:rsidRPr="000C67FB" w14:paraId="14F06958" w14:textId="77777777" w:rsidTr="00182E36">
        <w:trPr>
          <w:trHeight w:hRule="exact" w:val="350"/>
        </w:trPr>
        <w:tc>
          <w:tcPr>
            <w:tcW w:w="6204" w:type="dxa"/>
          </w:tcPr>
          <w:p w14:paraId="631CCBE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INSTITUIÇÃO: </w:t>
            </w:r>
          </w:p>
          <w:p w14:paraId="62C7713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UNIVERSIDADE FEDERAL DE PERNAMBUCO</w:t>
            </w:r>
          </w:p>
          <w:p w14:paraId="184E9D4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998" w:type="dxa"/>
          </w:tcPr>
          <w:p w14:paraId="1AF467E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SIGLA</w:t>
            </w:r>
          </w:p>
          <w:p w14:paraId="2D433B8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UFPE</w:t>
            </w:r>
          </w:p>
        </w:tc>
        <w:tc>
          <w:tcPr>
            <w:tcW w:w="2852" w:type="dxa"/>
          </w:tcPr>
          <w:p w14:paraId="075044E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CNPJ ou UG/GESTÃO </w:t>
            </w:r>
          </w:p>
          <w:p w14:paraId="2D6FF9A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24.134.488/0001-08</w:t>
            </w:r>
          </w:p>
          <w:p w14:paraId="3BC879A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C71BE" w:rsidRPr="000C67FB" w14:paraId="1AF61733" w14:textId="77777777" w:rsidTr="00182E36">
        <w:trPr>
          <w:trHeight w:val="329"/>
        </w:trPr>
        <w:tc>
          <w:tcPr>
            <w:tcW w:w="10054" w:type="dxa"/>
            <w:gridSpan w:val="3"/>
          </w:tcPr>
          <w:p w14:paraId="66060EB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UNIDADE ( Departamento, Núcleo, Laboratório etc.)</w:t>
            </w:r>
          </w:p>
          <w:p w14:paraId="1170443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6DE4C6DB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Calibri"/>
          <w:b/>
          <w:kern w:val="2"/>
          <w:sz w:val="18"/>
          <w:szCs w:val="24"/>
          <w:lang w:eastAsia="hi-IN" w:bidi="hi-IN"/>
        </w:rPr>
      </w:pPr>
    </w:p>
    <w:p w14:paraId="7CADBCC3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Calibri"/>
          <w:b/>
          <w:kern w:val="2"/>
          <w:sz w:val="18"/>
          <w:szCs w:val="24"/>
          <w:lang w:eastAsia="hi-IN" w:bidi="hi-IN"/>
        </w:rPr>
      </w:pPr>
      <w:r w:rsidRPr="000C67FB">
        <w:rPr>
          <w:rFonts w:eastAsia="Lucida Sans Unicode" w:cs="Calibri"/>
          <w:b/>
          <w:kern w:val="2"/>
          <w:sz w:val="18"/>
          <w:szCs w:val="24"/>
          <w:lang w:eastAsia="hi-IN" w:bidi="hi-IN"/>
        </w:rPr>
        <w:br w:type="page"/>
      </w:r>
      <w:r w:rsidRPr="000C67FB">
        <w:rPr>
          <w:rFonts w:eastAsia="Lucida Sans Unicode" w:cs="Calibri"/>
          <w:b/>
          <w:kern w:val="2"/>
          <w:sz w:val="18"/>
          <w:szCs w:val="24"/>
          <w:lang w:eastAsia="hi-IN" w:bidi="hi-IN"/>
        </w:rPr>
        <w:lastRenderedPageBreak/>
        <w:t>ANEXO  I (Continuação)</w:t>
      </w:r>
    </w:p>
    <w:p w14:paraId="302F72C3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rPr>
          <w:rFonts w:eastAsia="Lucida Sans Unicode" w:cs="Calibri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377"/>
        <w:gridCol w:w="3002"/>
      </w:tblGrid>
      <w:tr w:rsidR="00CC71BE" w:rsidRPr="000C67FB" w14:paraId="1F781410" w14:textId="77777777" w:rsidTr="00182E36">
        <w:tc>
          <w:tcPr>
            <w:tcW w:w="9993" w:type="dxa"/>
            <w:gridSpan w:val="3"/>
            <w:shd w:val="pct10" w:color="auto" w:fill="auto"/>
          </w:tcPr>
          <w:p w14:paraId="2752684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4 - PLANO DE TRABALHO / DE ESTUDO / PROJETO DE COOPERAÇÃO  /  PROFESSOR VISITANTE</w:t>
            </w:r>
          </w:p>
        </w:tc>
      </w:tr>
      <w:tr w:rsidR="00CC71BE" w:rsidRPr="000C67FB" w14:paraId="308B4B19" w14:textId="77777777" w:rsidTr="00182E36">
        <w:tc>
          <w:tcPr>
            <w:tcW w:w="3614" w:type="dxa"/>
          </w:tcPr>
          <w:p w14:paraId="5CA6653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TIPO DE DESPESA</w:t>
            </w:r>
          </w:p>
        </w:tc>
        <w:tc>
          <w:tcPr>
            <w:tcW w:w="3377" w:type="dxa"/>
            <w:tcBorders>
              <w:bottom w:val="nil"/>
            </w:tcBorders>
          </w:tcPr>
          <w:p w14:paraId="768663D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VALOR SOLICITADO</w:t>
            </w:r>
          </w:p>
        </w:tc>
        <w:tc>
          <w:tcPr>
            <w:tcW w:w="3002" w:type="dxa"/>
            <w:tcBorders>
              <w:bottom w:val="nil"/>
            </w:tcBorders>
            <w:shd w:val="pct5" w:color="auto" w:fill="auto"/>
          </w:tcPr>
          <w:p w14:paraId="1CB1466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VALOR APROVADO</w:t>
            </w:r>
          </w:p>
          <w:p w14:paraId="57E6139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(Para preenchimento da unidade Concedente)</w:t>
            </w:r>
          </w:p>
        </w:tc>
      </w:tr>
      <w:tr w:rsidR="00CC71BE" w:rsidRPr="000C67FB" w14:paraId="54F94970" w14:textId="77777777" w:rsidTr="00182E36">
        <w:tc>
          <w:tcPr>
            <w:tcW w:w="3614" w:type="dxa"/>
          </w:tcPr>
          <w:p w14:paraId="6ACCC87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DESPESAS DE CUSTEIO</w:t>
            </w:r>
          </w:p>
        </w:tc>
        <w:tc>
          <w:tcPr>
            <w:tcW w:w="3377" w:type="dxa"/>
            <w:shd w:val="pct25" w:color="auto" w:fill="auto"/>
          </w:tcPr>
          <w:p w14:paraId="4D34250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25" w:color="auto" w:fill="auto"/>
          </w:tcPr>
          <w:p w14:paraId="647E1BB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2EC2919B" w14:textId="77777777" w:rsidTr="00182E36">
        <w:tc>
          <w:tcPr>
            <w:tcW w:w="3614" w:type="dxa"/>
          </w:tcPr>
          <w:p w14:paraId="7A833C5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Material de Consumo</w:t>
            </w:r>
          </w:p>
        </w:tc>
        <w:tc>
          <w:tcPr>
            <w:tcW w:w="3377" w:type="dxa"/>
          </w:tcPr>
          <w:p w14:paraId="17AF53C4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3C2D3E7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456ADD1A" w14:textId="77777777" w:rsidTr="00182E36">
        <w:tc>
          <w:tcPr>
            <w:tcW w:w="3614" w:type="dxa"/>
          </w:tcPr>
          <w:p w14:paraId="7958C57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Outros Serviços Pessoa Física</w:t>
            </w:r>
          </w:p>
        </w:tc>
        <w:tc>
          <w:tcPr>
            <w:tcW w:w="3377" w:type="dxa"/>
          </w:tcPr>
          <w:p w14:paraId="5D9D58F9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786B3F5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62F88D77" w14:textId="77777777" w:rsidTr="00182E36">
        <w:tc>
          <w:tcPr>
            <w:tcW w:w="3614" w:type="dxa"/>
          </w:tcPr>
          <w:p w14:paraId="2FB1144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Outros Serviços Pessoa Jurídica</w:t>
            </w:r>
          </w:p>
        </w:tc>
        <w:tc>
          <w:tcPr>
            <w:tcW w:w="3377" w:type="dxa"/>
          </w:tcPr>
          <w:p w14:paraId="3763958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026B21B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62C45278" w14:textId="77777777" w:rsidTr="00182E36">
        <w:tc>
          <w:tcPr>
            <w:tcW w:w="3614" w:type="dxa"/>
          </w:tcPr>
          <w:p w14:paraId="74580C5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Passagens</w:t>
            </w:r>
          </w:p>
        </w:tc>
        <w:tc>
          <w:tcPr>
            <w:tcW w:w="3377" w:type="dxa"/>
          </w:tcPr>
          <w:p w14:paraId="70DE249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152FB87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43503D5C" w14:textId="77777777" w:rsidTr="00182E36">
        <w:tc>
          <w:tcPr>
            <w:tcW w:w="3614" w:type="dxa"/>
          </w:tcPr>
          <w:p w14:paraId="209CAA0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Diárias/Auxílio Estadia/Auxílio Financeiro</w:t>
            </w:r>
          </w:p>
        </w:tc>
        <w:tc>
          <w:tcPr>
            <w:tcW w:w="3377" w:type="dxa"/>
          </w:tcPr>
          <w:p w14:paraId="353284C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6E1C009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356B10E0" w14:textId="77777777" w:rsidTr="00182E36">
        <w:tc>
          <w:tcPr>
            <w:tcW w:w="3614" w:type="dxa"/>
          </w:tcPr>
          <w:p w14:paraId="784EC06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DESPESAS DE CAPITAL</w:t>
            </w:r>
          </w:p>
        </w:tc>
        <w:tc>
          <w:tcPr>
            <w:tcW w:w="3377" w:type="dxa"/>
            <w:shd w:val="pct25" w:color="auto" w:fill="auto"/>
          </w:tcPr>
          <w:p w14:paraId="0038CC7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25" w:color="auto" w:fill="auto"/>
          </w:tcPr>
          <w:p w14:paraId="1E0809C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0B7F08FC" w14:textId="77777777" w:rsidTr="00182E36">
        <w:tc>
          <w:tcPr>
            <w:tcW w:w="3614" w:type="dxa"/>
          </w:tcPr>
          <w:p w14:paraId="6773287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Equipamentos e Material Permanente</w:t>
            </w:r>
          </w:p>
        </w:tc>
        <w:tc>
          <w:tcPr>
            <w:tcW w:w="3377" w:type="dxa"/>
          </w:tcPr>
          <w:p w14:paraId="47E4DEF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324B3D65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C71BE" w:rsidRPr="000C67FB" w14:paraId="02DB2325" w14:textId="77777777" w:rsidTr="00182E36">
        <w:tc>
          <w:tcPr>
            <w:tcW w:w="3614" w:type="dxa"/>
          </w:tcPr>
          <w:p w14:paraId="2388755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TOTAL GERAL</w:t>
            </w:r>
          </w:p>
        </w:tc>
        <w:tc>
          <w:tcPr>
            <w:tcW w:w="3377" w:type="dxa"/>
          </w:tcPr>
          <w:p w14:paraId="450AD45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188"/>
              <w:jc w:val="right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4B7FDA0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</w:tbl>
    <w:p w14:paraId="2BE0008F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rPr>
          <w:rFonts w:eastAsia="Lucida Sans Unicode" w:cs="Calibri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C71BE" w:rsidRPr="000C67FB" w14:paraId="5D9EF4DC" w14:textId="77777777" w:rsidTr="00182E36">
        <w:trPr>
          <w:cantSplit/>
        </w:trPr>
        <w:tc>
          <w:tcPr>
            <w:tcW w:w="9993" w:type="dxa"/>
            <w:shd w:val="clear" w:color="auto" w:fill="D9D9D9"/>
            <w:vAlign w:val="center"/>
          </w:tcPr>
          <w:p w14:paraId="4B8237A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bCs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bCs/>
                <w:kern w:val="2"/>
                <w:sz w:val="15"/>
                <w:szCs w:val="24"/>
                <w:lang w:eastAsia="hi-IN" w:bidi="hi-IN"/>
              </w:rPr>
              <w:t>5 - CRONOGRAMA DE DESEMBOLSO:              Em  01 (uma ) parcela</w:t>
            </w:r>
          </w:p>
        </w:tc>
      </w:tr>
    </w:tbl>
    <w:p w14:paraId="36249648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rPr>
          <w:rFonts w:eastAsia="Lucida Sans Unicode" w:cs="Calibri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88"/>
        <w:gridCol w:w="3969"/>
      </w:tblGrid>
      <w:tr w:rsidR="00CC71BE" w:rsidRPr="000C67FB" w14:paraId="62427E86" w14:textId="77777777" w:rsidTr="00182E36">
        <w:tc>
          <w:tcPr>
            <w:tcW w:w="9993" w:type="dxa"/>
            <w:gridSpan w:val="3"/>
            <w:shd w:val="pct10" w:color="auto" w:fill="auto"/>
          </w:tcPr>
          <w:p w14:paraId="34A61363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6 - CONCORDÂNCIA DA DIRETORIA DO CENTRO VINCULADO</w:t>
            </w:r>
          </w:p>
        </w:tc>
      </w:tr>
      <w:tr w:rsidR="00CC71BE" w:rsidRPr="000C67FB" w14:paraId="43577D3B" w14:textId="77777777" w:rsidTr="00182E36">
        <w:tc>
          <w:tcPr>
            <w:tcW w:w="4536" w:type="dxa"/>
          </w:tcPr>
          <w:p w14:paraId="2BFCD869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Diretor do Centro  </w:t>
            </w:r>
          </w:p>
        </w:tc>
        <w:tc>
          <w:tcPr>
            <w:tcW w:w="1488" w:type="dxa"/>
          </w:tcPr>
          <w:p w14:paraId="1E07060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Local e Data:</w:t>
            </w:r>
          </w:p>
          <w:p w14:paraId="0E7F9BE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508DBB5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14:paraId="68582C0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ASSINATURA/CARIMBO</w:t>
            </w:r>
          </w:p>
          <w:p w14:paraId="199DF05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5B194338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7334957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0E6C097E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rPr>
          <w:rFonts w:eastAsia="Lucida Sans Unicode" w:cs="Calibri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536"/>
      </w:tblGrid>
      <w:tr w:rsidR="00CC71BE" w:rsidRPr="000C67FB" w14:paraId="72B83453" w14:textId="77777777" w:rsidTr="00182E36">
        <w:tc>
          <w:tcPr>
            <w:tcW w:w="9993" w:type="dxa"/>
            <w:gridSpan w:val="3"/>
            <w:shd w:val="pct10" w:color="auto" w:fill="auto"/>
          </w:tcPr>
          <w:p w14:paraId="61B4DE1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7 - TERMO DE CONTRATO/COMPROMISSO DO SOLICITANTE</w:t>
            </w:r>
          </w:p>
        </w:tc>
      </w:tr>
      <w:tr w:rsidR="00CC71BE" w:rsidRPr="000C67FB" w14:paraId="142B7932" w14:textId="77777777" w:rsidTr="00182E36">
        <w:tc>
          <w:tcPr>
            <w:tcW w:w="9993" w:type="dxa"/>
            <w:gridSpan w:val="3"/>
          </w:tcPr>
          <w:p w14:paraId="1FBC418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 w:firstLine="567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 w:rsidR="00CC71BE" w:rsidRPr="000C67FB" w14:paraId="40365604" w14:textId="77777777" w:rsidTr="00182E36">
        <w:tc>
          <w:tcPr>
            <w:tcW w:w="4039" w:type="dxa"/>
          </w:tcPr>
          <w:p w14:paraId="62D524C4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LOCAL</w:t>
            </w:r>
          </w:p>
        </w:tc>
        <w:tc>
          <w:tcPr>
            <w:tcW w:w="1418" w:type="dxa"/>
          </w:tcPr>
          <w:p w14:paraId="25F0567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DATA</w:t>
            </w:r>
          </w:p>
          <w:p w14:paraId="1032A06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013F47B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____/____/____</w:t>
            </w:r>
          </w:p>
          <w:p w14:paraId="73AFCE5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14:paraId="3A8CA22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ASSINATURA</w:t>
            </w:r>
          </w:p>
        </w:tc>
      </w:tr>
    </w:tbl>
    <w:p w14:paraId="7F8E9DBB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Calibri"/>
          <w:b/>
          <w:kern w:val="2"/>
          <w:sz w:val="18"/>
          <w:szCs w:val="24"/>
          <w:lang w:eastAsia="hi-IN" w:bidi="hi-IN"/>
        </w:rPr>
      </w:pPr>
    </w:p>
    <w:p w14:paraId="1D461DAD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rPr>
          <w:rFonts w:eastAsia="Lucida Sans Unicode" w:cs="Calibri"/>
          <w:b/>
          <w:kern w:val="2"/>
          <w:sz w:val="18"/>
          <w:szCs w:val="24"/>
          <w:lang w:eastAsia="hi-IN" w:bidi="hi-IN"/>
        </w:rPr>
      </w:pPr>
      <w:r w:rsidRPr="000C67FB">
        <w:rPr>
          <w:rFonts w:eastAsia="Lucida Sans Unicode" w:cs="Calibri"/>
          <w:b/>
          <w:kern w:val="2"/>
          <w:sz w:val="18"/>
          <w:szCs w:val="24"/>
          <w:lang w:eastAsia="hi-IN" w:bidi="hi-IN"/>
        </w:rPr>
        <w:t>Os campos a seguir serão preenchidos pela unidade concedente.</w:t>
      </w: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614"/>
        <w:gridCol w:w="1276"/>
        <w:gridCol w:w="1276"/>
        <w:gridCol w:w="567"/>
        <w:gridCol w:w="1588"/>
        <w:gridCol w:w="113"/>
        <w:gridCol w:w="1275"/>
        <w:gridCol w:w="1985"/>
      </w:tblGrid>
      <w:tr w:rsidR="00CC71BE" w:rsidRPr="000C67FB" w14:paraId="167F6504" w14:textId="77777777" w:rsidTr="00182E36">
        <w:tc>
          <w:tcPr>
            <w:tcW w:w="9993" w:type="dxa"/>
            <w:gridSpan w:val="9"/>
            <w:tcBorders>
              <w:bottom w:val="nil"/>
            </w:tcBorders>
            <w:shd w:val="pct10" w:color="auto" w:fill="auto"/>
          </w:tcPr>
          <w:p w14:paraId="25ED2A6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8 - CONCESSÃO DO BENEFÍCIO</w:t>
            </w:r>
          </w:p>
        </w:tc>
      </w:tr>
      <w:tr w:rsidR="00CC71BE" w:rsidRPr="000C67FB" w14:paraId="149214E4" w14:textId="77777777" w:rsidTr="0018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31083" w14:textId="77777777" w:rsidR="00CC71BE" w:rsidRPr="000C67FB" w:rsidRDefault="00CC71BE" w:rsidP="00182E36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450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379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D39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E375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  <w:t>N.º 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ECE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20"/>
                <w:szCs w:val="24"/>
                <w:lang w:eastAsia="hi-IN" w:bidi="hi-IN"/>
              </w:rPr>
              <w:t>VALOR</w:t>
            </w:r>
          </w:p>
        </w:tc>
      </w:tr>
      <w:tr w:rsidR="00CC71BE" w:rsidRPr="000C67FB" w14:paraId="4DACFE00" w14:textId="77777777" w:rsidTr="0018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38206E" w14:textId="77777777" w:rsidR="00CC71BE" w:rsidRPr="000C67FB" w:rsidRDefault="00CC71BE" w:rsidP="00182E36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eastAsia="Times New Roman" w:cs="Calibri"/>
                <w:b/>
                <w:sz w:val="18"/>
                <w:szCs w:val="20"/>
                <w:lang w:eastAsia="pt-BR"/>
              </w:rPr>
            </w:pPr>
            <w:r w:rsidRPr="000C67FB">
              <w:rPr>
                <w:rFonts w:eastAsia="Times New Roman" w:cs="Calibri"/>
                <w:b/>
                <w:sz w:val="18"/>
                <w:szCs w:val="20"/>
                <w:lang w:eastAsia="pt-BR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pct10" w:color="000000" w:fill="FFFFFF"/>
          </w:tcPr>
          <w:p w14:paraId="5B40FF3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8CBAD9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Cs w:val="24"/>
                <w:lang w:eastAsia="hi-IN" w:bidi="hi-IN"/>
              </w:rP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020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AA2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right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768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right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3868D0FD" w14:textId="77777777" w:rsidTr="0018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0992CBB" w14:textId="77777777" w:rsidR="00CC71BE" w:rsidRPr="000C67FB" w:rsidRDefault="00CC71BE" w:rsidP="00182E36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eastAsia="Times New Roman" w:cs="Calibri"/>
                <w:b/>
                <w:sz w:val="18"/>
                <w:szCs w:val="20"/>
                <w:lang w:eastAsia="pt-BR"/>
              </w:rPr>
            </w:pPr>
            <w:r w:rsidRPr="000C67FB">
              <w:rPr>
                <w:rFonts w:eastAsia="Times New Roman" w:cs="Calibri"/>
                <w:b/>
                <w:sz w:val="18"/>
                <w:szCs w:val="20"/>
                <w:lang w:eastAsia="pt-BR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0F55B689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486CE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Cs w:val="24"/>
                <w:lang w:eastAsia="hi-IN" w:bidi="hi-IN"/>
              </w:rP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385C12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50BDCE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553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02E827CA" w14:textId="77777777" w:rsidTr="0018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8264CD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F4A5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Cs w:val="24"/>
                <w:lang w:eastAsia="hi-IN" w:bidi="hi-IN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300A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E0BB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8880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725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50D1D4B1" w14:textId="77777777" w:rsidTr="00182E36">
        <w:tc>
          <w:tcPr>
            <w:tcW w:w="4465" w:type="dxa"/>
            <w:gridSpan w:val="4"/>
            <w:tcBorders>
              <w:right w:val="nil"/>
            </w:tcBorders>
          </w:tcPr>
          <w:p w14:paraId="1F4B273C" w14:textId="77777777" w:rsidR="00CC71BE" w:rsidRPr="00CC71BE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20"/>
                <w:szCs w:val="24"/>
                <w:highlight w:val="lightGray"/>
                <w:lang w:eastAsia="hi-IN" w:bidi="hi-IN"/>
              </w:rPr>
            </w:pPr>
            <w:r w:rsidRPr="00CC71BE">
              <w:rPr>
                <w:rFonts w:eastAsia="Lucida Sans Unicode" w:cs="Calibri"/>
                <w:b/>
                <w:kern w:val="2"/>
                <w:sz w:val="20"/>
                <w:szCs w:val="24"/>
                <w:highlight w:val="lightGray"/>
                <w:lang w:eastAsia="hi-IN" w:bidi="hi-IN"/>
              </w:rPr>
              <w:t>Período para utilização do Auxílio / Vigência: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CDAC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 w:val="20"/>
                <w:szCs w:val="24"/>
                <w:lang w:eastAsia="hi-IN" w:bidi="hi-IN"/>
              </w:rPr>
            </w:pPr>
            <w:r w:rsidRPr="00CC71BE">
              <w:rPr>
                <w:rFonts w:eastAsia="Lucida Sans Unicode" w:cs="Calibri"/>
                <w:kern w:val="2"/>
                <w:sz w:val="20"/>
                <w:szCs w:val="24"/>
                <w:highlight w:val="lightGray"/>
                <w:lang w:eastAsia="hi-IN" w:bidi="hi-IN"/>
              </w:rPr>
              <w:t>De ____ /_____/_______   a   ____/_____/_______</w:t>
            </w:r>
          </w:p>
        </w:tc>
      </w:tr>
      <w:tr w:rsidR="00CC71BE" w:rsidRPr="000C67FB" w14:paraId="5A50F158" w14:textId="77777777" w:rsidTr="0018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052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O Beneficiário poderá utilizar os recursos acima indicado, de acordo  com  o  estabelecido  no Plano de Trabalho/Metas Acadêmicas, admitindo-se remanejamento dentro do grupo de custeio, desde que atenda aos objetivos do presente Projeto. O remanejamento de recursos de custeio para capital ou vice versa, deverá ter  aprovação EXPRESSA da UFPE.</w:t>
            </w:r>
          </w:p>
        </w:tc>
      </w:tr>
      <w:tr w:rsidR="00CC71BE" w:rsidRPr="000C67FB" w14:paraId="498EA458" w14:textId="77777777" w:rsidTr="00182E36">
        <w:tc>
          <w:tcPr>
            <w:tcW w:w="5032" w:type="dxa"/>
            <w:gridSpan w:val="5"/>
          </w:tcPr>
          <w:p w14:paraId="6E47A8B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18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8"/>
                <w:szCs w:val="24"/>
                <w:lang w:eastAsia="hi-IN" w:bidi="hi-IN"/>
              </w:rPr>
              <w:t>ÁREA TÉCNICA</w:t>
            </w:r>
          </w:p>
        </w:tc>
        <w:tc>
          <w:tcPr>
            <w:tcW w:w="4961" w:type="dxa"/>
            <w:gridSpan w:val="4"/>
          </w:tcPr>
          <w:p w14:paraId="4E2055F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18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8"/>
                <w:szCs w:val="24"/>
                <w:lang w:eastAsia="hi-IN" w:bidi="hi-IN"/>
              </w:rPr>
              <w:t>ORDENADOR DE DESPESA</w:t>
            </w:r>
          </w:p>
        </w:tc>
      </w:tr>
      <w:tr w:rsidR="00CC71BE" w:rsidRPr="000C67FB" w14:paraId="32D95D7C" w14:textId="77777777" w:rsidTr="00182E36">
        <w:tc>
          <w:tcPr>
            <w:tcW w:w="5032" w:type="dxa"/>
            <w:gridSpan w:val="5"/>
          </w:tcPr>
          <w:p w14:paraId="0043A5FB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6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6"/>
                <w:szCs w:val="24"/>
                <w:lang w:eastAsia="hi-IN" w:bidi="hi-IN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961" w:type="dxa"/>
            <w:gridSpan w:val="4"/>
          </w:tcPr>
          <w:p w14:paraId="3E4331C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6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6"/>
                <w:szCs w:val="24"/>
                <w:lang w:eastAsia="hi-IN" w:bidi="hi-IN"/>
              </w:rPr>
              <w:t>Autorizo a Concessão.</w:t>
            </w:r>
          </w:p>
        </w:tc>
      </w:tr>
      <w:tr w:rsidR="00CC71BE" w:rsidRPr="000C67FB" w14:paraId="7BF82C91" w14:textId="77777777" w:rsidTr="00182E36">
        <w:tc>
          <w:tcPr>
            <w:tcW w:w="1299" w:type="dxa"/>
          </w:tcPr>
          <w:p w14:paraId="57E43D2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Em</w:t>
            </w:r>
          </w:p>
          <w:p w14:paraId="6A0A0815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1DE4F974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74429939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____/____/____</w:t>
            </w:r>
          </w:p>
          <w:p w14:paraId="39FD27D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733" w:type="dxa"/>
            <w:gridSpan w:val="4"/>
          </w:tcPr>
          <w:p w14:paraId="3FEEB1A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  <w:p w14:paraId="43235819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  <w:p w14:paraId="3DF78289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  <w:p w14:paraId="5B57983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Assinatura / Carimbo</w:t>
            </w:r>
          </w:p>
        </w:tc>
        <w:tc>
          <w:tcPr>
            <w:tcW w:w="1588" w:type="dxa"/>
          </w:tcPr>
          <w:p w14:paraId="4A78272A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Em</w:t>
            </w:r>
          </w:p>
          <w:p w14:paraId="7E834946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0D9F0C8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29B04187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____/____/____</w:t>
            </w:r>
          </w:p>
          <w:p w14:paraId="69CEB18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373" w:type="dxa"/>
            <w:gridSpan w:val="3"/>
          </w:tcPr>
          <w:p w14:paraId="397C9D6C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  <w:p w14:paraId="7CAFFFDD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  <w:p w14:paraId="06F7B401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  <w:p w14:paraId="67C1416F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Assinatura / Carimbo</w:t>
            </w:r>
          </w:p>
        </w:tc>
      </w:tr>
    </w:tbl>
    <w:p w14:paraId="7AD2B06E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Calibri"/>
          <w:kern w:val="2"/>
          <w:sz w:val="15"/>
          <w:szCs w:val="24"/>
          <w:lang w:eastAsia="hi-IN" w:bidi="hi-IN"/>
        </w:rPr>
      </w:pPr>
    </w:p>
    <w:p w14:paraId="7FC7729A" w14:textId="77777777" w:rsidR="00CC71BE" w:rsidRPr="000C67FB" w:rsidRDefault="00CC71BE" w:rsidP="00CC71BE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Calibri"/>
          <w:kern w:val="2"/>
          <w:sz w:val="15"/>
          <w:szCs w:val="24"/>
          <w:lang w:eastAsia="hi-IN" w:bidi="hi-IN"/>
        </w:rPr>
      </w:pPr>
      <w:r w:rsidRPr="000C67FB">
        <w:rPr>
          <w:rFonts w:eastAsia="Lucida Sans Unicode" w:cs="Calibri"/>
          <w:kern w:val="2"/>
          <w:sz w:val="15"/>
          <w:szCs w:val="24"/>
          <w:lang w:eastAsia="hi-IN" w:bidi="hi-IN"/>
        </w:rPr>
        <w:br w:type="page"/>
      </w:r>
    </w:p>
    <w:tbl>
      <w:tblPr>
        <w:tblW w:w="9993" w:type="dxa"/>
        <w:tblInd w:w="-7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C71BE" w:rsidRPr="000C67FB" w14:paraId="4A1D639F" w14:textId="77777777" w:rsidTr="00182E36">
        <w:tc>
          <w:tcPr>
            <w:tcW w:w="9993" w:type="dxa"/>
          </w:tcPr>
          <w:p w14:paraId="21848DE2" w14:textId="77777777" w:rsidR="00CC71BE" w:rsidRPr="000C67FB" w:rsidRDefault="00CC71BE" w:rsidP="00182E36">
            <w:pPr>
              <w:keepLines/>
              <w:widowControl w:val="0"/>
              <w:suppressAutoHyphens/>
              <w:spacing w:after="120" w:line="240" w:lineRule="auto"/>
              <w:ind w:left="426" w:right="-1" w:hanging="426"/>
              <w:jc w:val="center"/>
              <w:rPr>
                <w:rFonts w:eastAsia="Lucida Sans Unicode" w:cs="Calibri"/>
                <w:b/>
                <w:bCs/>
                <w:kern w:val="2"/>
                <w:sz w:val="15"/>
                <w:szCs w:val="21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bCs/>
                <w:kern w:val="2"/>
                <w:sz w:val="24"/>
                <w:szCs w:val="21"/>
                <w:lang w:eastAsia="hi-IN" w:bidi="hi-IN"/>
              </w:rPr>
              <w:t>ANEXO I - Continuação</w:t>
            </w:r>
          </w:p>
          <w:p w14:paraId="7543EE64" w14:textId="77777777" w:rsidR="00CC71BE" w:rsidRPr="000C67FB" w:rsidRDefault="00CC71BE" w:rsidP="00182E36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Cs w:val="24"/>
                <w:lang w:eastAsia="hi-IN" w:bidi="hi-IN"/>
              </w:rPr>
            </w:pPr>
          </w:p>
        </w:tc>
      </w:tr>
      <w:tr w:rsidR="00CC71BE" w:rsidRPr="000C67FB" w14:paraId="00005FE9" w14:textId="77777777" w:rsidTr="001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</w:tcPr>
          <w:p w14:paraId="648396D0" w14:textId="77777777" w:rsidR="00CC71BE" w:rsidRPr="000C67FB" w:rsidRDefault="00CC71BE" w:rsidP="00182E36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TERMO DE CONCESSÃO DE AUXÍLIO FINANCEIRO A PESQUISADOR</w:t>
            </w:r>
          </w:p>
          <w:p w14:paraId="273D916A" w14:textId="77777777" w:rsidR="00CC71BE" w:rsidRPr="000C67FB" w:rsidRDefault="00CC71BE" w:rsidP="00182E36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jc w:val="center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Condições Gerais</w:t>
            </w:r>
          </w:p>
        </w:tc>
      </w:tr>
      <w:tr w:rsidR="00CC71BE" w:rsidRPr="000C67FB" w14:paraId="139715F0" w14:textId="77777777" w:rsidTr="001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</w:tcPr>
          <w:p w14:paraId="296C1D4D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1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Ao aceitar a concessão que ora lhe é feita, compromete-se o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 xml:space="preserve">BENEFICIÁRIO 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a dedicar-se às atividades pertinentes ao auxílio financeiro concedido;</w:t>
            </w:r>
          </w:p>
          <w:p w14:paraId="33ACDA88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2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Compromete-se, ainda, o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 xml:space="preserve">BENEFICIÁRIO 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a:</w:t>
            </w:r>
          </w:p>
          <w:p w14:paraId="09486695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a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) Informar o seu número de conta bancaria à concedente</w:t>
            </w:r>
          </w:p>
          <w:p w14:paraId="39940712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b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) apresentar, nos prazos que lhe forem assinalados, informações ou documentos referentes tanto ao desenvolvimento como à conclusão do programa ou plano aprovado;</w:t>
            </w:r>
          </w:p>
          <w:p w14:paraId="7EE00611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c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) não introduzir alterações ou quaisquer modificações nas especificações inicialmente proposta, sem a prévia anuência da CONCEDENTE;</w:t>
            </w:r>
          </w:p>
          <w:p w14:paraId="7355B3C8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d)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14:paraId="39DEF85E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e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) permitir e facilitar a CONCEDENTE e aos órgãos de Controle Interno e Externo o acesso aos locais de execução da pesquisa, bem como o exame de toda a documentação produzida;</w:t>
            </w:r>
          </w:p>
          <w:p w14:paraId="39EAF99A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f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) assumir todas as obrigações legais decorrentes de contratações necessárias à consecução do objeto;</w:t>
            </w:r>
          </w:p>
          <w:p w14:paraId="06765F6B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color w:val="000000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color w:val="000000"/>
                <w:kern w:val="2"/>
                <w:sz w:val="15"/>
                <w:szCs w:val="24"/>
                <w:lang w:eastAsia="hi-IN" w:bidi="hi-IN"/>
              </w:rPr>
              <w:t>g)</w:t>
            </w:r>
            <w:r w:rsidRPr="000C67FB">
              <w:rPr>
                <w:rFonts w:eastAsia="Lucida Sans Unicode" w:cs="Calibri"/>
                <w:color w:val="000000"/>
                <w:kern w:val="2"/>
                <w:sz w:val="15"/>
                <w:szCs w:val="24"/>
                <w:lang w:eastAsia="hi-IN" w:bidi="hi-IN"/>
              </w:rPr>
              <w:t xml:space="preserve"> apresentar relatórios físico-financeiro e técnico das atividades desenvolvidas até 30(trinta) dias após o término da atividade;</w:t>
            </w:r>
          </w:p>
          <w:p w14:paraId="06373084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color w:val="000000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color w:val="000000"/>
                <w:kern w:val="2"/>
                <w:sz w:val="15"/>
                <w:szCs w:val="24"/>
                <w:lang w:eastAsia="hi-IN" w:bidi="hi-IN"/>
              </w:rPr>
              <w:t>h)</w:t>
            </w:r>
            <w:r w:rsidRPr="000C67FB">
              <w:rPr>
                <w:rFonts w:eastAsia="Lucida Sans Unicode" w:cs="Calibri"/>
                <w:color w:val="000000"/>
                <w:kern w:val="2"/>
                <w:sz w:val="15"/>
                <w:szCs w:val="24"/>
                <w:lang w:eastAsia="hi-IN" w:bidi="hi-IN"/>
              </w:rPr>
              <w:t xml:space="preserve"> apresentar prestações de contas, em conformidade com o que lhe foi concedido:</w:t>
            </w:r>
          </w:p>
          <w:p w14:paraId="0E4CE49D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/>
              <w:jc w:val="both"/>
              <w:rPr>
                <w:rFonts w:eastAsia="Lucida Sans Unicode" w:cs="Calibri"/>
                <w:color w:val="000000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color w:val="000000"/>
                <w:kern w:val="2"/>
                <w:sz w:val="15"/>
                <w:szCs w:val="24"/>
                <w:lang w:eastAsia="hi-IN" w:bidi="hi-IN"/>
              </w:rPr>
              <w:t>- dos recursos totais recebidos para o cumprimento das obrigações pactuadas, até 30 (trinta) dias após o vencimento do auxílio; e</w:t>
            </w:r>
          </w:p>
          <w:p w14:paraId="36EB1867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/>
              <w:jc w:val="both"/>
              <w:rPr>
                <w:rFonts w:eastAsia="Lucida Sans Unicode" w:cs="Calibri"/>
                <w:color w:val="000000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color w:val="000000"/>
                <w:kern w:val="2"/>
                <w:sz w:val="15"/>
                <w:szCs w:val="24"/>
                <w:lang w:eastAsia="hi-IN" w:bidi="hi-IN"/>
              </w:rPr>
              <w:t>- anual, quando a vigência do auxílio for superior a 01 (um ano) e enviadas até 30 (trinta) dias após o aniversário do auxílio.</w:t>
            </w:r>
          </w:p>
          <w:p w14:paraId="7413F830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i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) não transferir a terceiros as obrigações ora assumidas, sem anuência prévia, formal, da CONCEDENTE;</w:t>
            </w:r>
          </w:p>
          <w:p w14:paraId="3D25424C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3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O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deverá, formalmente, comunicar à CONCEDENTE qualquer fato que implique na descontinuidade do projeto de pesquisa, no plano de trabalho ou do programa de evento, acompanhada da devida prestação de contas.</w:t>
            </w:r>
          </w:p>
          <w:p w14:paraId="596D36FF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 xml:space="preserve">4 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- É vedado, sob pena de cancelamento imediato e aplicação de penalidades cabíveis:</w:t>
            </w:r>
          </w:p>
          <w:p w14:paraId="4DE3C93A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a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) efetuar pagamento a si próprio, exceto diárias por ocasião de deslocamento para outra localidade e no desempenho de atividades pertinentes ao projeto;</w:t>
            </w:r>
          </w:p>
          <w:p w14:paraId="36AB81D3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b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) aplicar os recursos no mercado financeiro, de acordo com as normas da Secretaria do Tesouro Nacional, ou a sua utilização a título de empréstimo para reposição futura;</w:t>
            </w:r>
          </w:p>
          <w:p w14:paraId="6CA047A1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5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O descumprimento de qualquer condição constante deste termo e a inobservância de dispositivos legais aplicáveis a esta concessão, obrigará o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a ressarcir integralmente a CONCEDENTE de todas as despesas realizadas, atualizadas monetariamente;</w:t>
            </w:r>
          </w:p>
          <w:p w14:paraId="5BE8CC5F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5. 1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A recusa ou omissão do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quanto ao ressarcimento de que trata este item, ensejará a consequente inscrição do débito decorrente na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u w:val="single"/>
                <w:lang w:eastAsia="hi-IN" w:bidi="hi-IN"/>
              </w:rPr>
              <w:t>dívida  ativa da União.</w:t>
            </w:r>
          </w:p>
          <w:p w14:paraId="0CF52D1C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6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A CONCEDENTE se resguarda o direito de, a qualquer momento, solicitar informações ou documentos adicionais julgados necessários à análise e instrução do citado processo.</w:t>
            </w:r>
          </w:p>
          <w:p w14:paraId="34D0416C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6.1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Os documentos necessários à instrução do processo de auxílio devem ser apresentados em seus originais, datados e assinados;</w:t>
            </w:r>
          </w:p>
          <w:p w14:paraId="346A9331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7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O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 xml:space="preserve"> BENEFICIÁRIO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14:paraId="779D9929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8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14:paraId="7409BC58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9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A concessão, objeto do presente instrumento, não gera vínculo de qualquer natureza ou relação de trabalho, constituindo doação, com encargos, feita ao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.</w:t>
            </w:r>
          </w:p>
          <w:p w14:paraId="348B5EF3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10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O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manifesta sua integral e incondicional concordância com a concessão que ora lhe é feita, comprometendo-se a cumprir fielmente as estipulações deste instrumento e das normas de Auxílio Financeiro a Pesquisador  que lhe são aplicáveis.</w:t>
            </w:r>
          </w:p>
          <w:p w14:paraId="61C6682B" w14:textId="77777777" w:rsidR="00CC71BE" w:rsidRPr="000C67FB" w:rsidRDefault="00CC71BE" w:rsidP="00182E36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11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- Fica eleito o foro da Seção Judiciária de Recife – PE, para dirimir qualquer divergência decorrente da execução deste instrumento.</w:t>
            </w:r>
          </w:p>
        </w:tc>
      </w:tr>
    </w:tbl>
    <w:p w14:paraId="26314346" w14:textId="77777777" w:rsidR="00CC71BE" w:rsidRPr="000C67FB" w:rsidRDefault="00CC71BE" w:rsidP="00CC71BE">
      <w:pPr>
        <w:widowControl w:val="0"/>
        <w:tabs>
          <w:tab w:val="right" w:pos="8640"/>
        </w:tabs>
        <w:suppressAutoHyphens/>
        <w:spacing w:after="0" w:line="240" w:lineRule="auto"/>
        <w:ind w:right="-1"/>
        <w:jc w:val="center"/>
        <w:rPr>
          <w:rFonts w:eastAsia="Lucida Sans Unicode" w:cs="Calibri"/>
          <w:b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04"/>
      </w:tblGrid>
      <w:tr w:rsidR="00CC71BE" w:rsidRPr="000C67FB" w14:paraId="575E93F1" w14:textId="77777777" w:rsidTr="00182E36">
        <w:tc>
          <w:tcPr>
            <w:tcW w:w="4889" w:type="dxa"/>
          </w:tcPr>
          <w:p w14:paraId="4AEE98EA" w14:textId="77777777" w:rsidR="00CC71BE" w:rsidRPr="000C67FB" w:rsidRDefault="00CC71BE" w:rsidP="00182E36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</w:p>
          <w:p w14:paraId="3E6D2399" w14:textId="77777777" w:rsidR="00CC71BE" w:rsidRPr="000C67FB" w:rsidRDefault="00CC71BE" w:rsidP="00182E36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LOCAL E DATA DE ASSINATURA</w:t>
            </w: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:</w:t>
            </w:r>
          </w:p>
        </w:tc>
        <w:tc>
          <w:tcPr>
            <w:tcW w:w="5104" w:type="dxa"/>
          </w:tcPr>
          <w:p w14:paraId="7BFB6F35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right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77E64128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right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Recife –PE, ________ de ______________________ </w:t>
            </w:r>
            <w:proofErr w:type="spellStart"/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>de</w:t>
            </w:r>
            <w:proofErr w:type="spellEnd"/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 __________ .   .</w:t>
            </w:r>
          </w:p>
        </w:tc>
      </w:tr>
    </w:tbl>
    <w:p w14:paraId="625E5A7E" w14:textId="77777777" w:rsidR="00CC71BE" w:rsidRDefault="00CC71BE" w:rsidP="00CC71BE">
      <w:pPr>
        <w:widowControl w:val="0"/>
        <w:tabs>
          <w:tab w:val="left" w:pos="8280"/>
        </w:tabs>
        <w:suppressAutoHyphens/>
        <w:spacing w:after="0" w:line="240" w:lineRule="auto"/>
        <w:ind w:right="-1"/>
        <w:jc w:val="both"/>
        <w:rPr>
          <w:rFonts w:eastAsia="Lucida Sans Unicode" w:cs="Calibri"/>
          <w:kern w:val="2"/>
          <w:sz w:val="15"/>
          <w:szCs w:val="24"/>
          <w:lang w:eastAsia="hi-IN" w:bidi="hi-IN"/>
        </w:rPr>
      </w:pPr>
    </w:p>
    <w:p w14:paraId="58C27AB9" w14:textId="77777777" w:rsidR="00CC71BE" w:rsidRPr="000C67FB" w:rsidRDefault="00CC71BE" w:rsidP="00CC71BE">
      <w:pPr>
        <w:widowControl w:val="0"/>
        <w:tabs>
          <w:tab w:val="left" w:pos="8280"/>
        </w:tabs>
        <w:suppressAutoHyphens/>
        <w:spacing w:after="0" w:line="240" w:lineRule="auto"/>
        <w:ind w:right="-1"/>
        <w:jc w:val="both"/>
        <w:rPr>
          <w:rFonts w:eastAsia="Lucida Sans Unicode" w:cs="Calibri"/>
          <w:b/>
          <w:kern w:val="2"/>
          <w:sz w:val="15"/>
          <w:szCs w:val="24"/>
          <w:lang w:eastAsia="hi-IN" w:bidi="hi-IN"/>
        </w:rPr>
      </w:pPr>
      <w:r w:rsidRPr="000C67FB">
        <w:rPr>
          <w:rFonts w:eastAsia="Lucida Sans Unicode" w:cs="Calibri"/>
          <w:b/>
          <w:kern w:val="2"/>
          <w:sz w:val="15"/>
          <w:szCs w:val="24"/>
          <w:lang w:eastAsia="hi-IN" w:bidi="hi-IN"/>
        </w:rPr>
        <w:t>VISTO DAS PARTES:</w:t>
      </w:r>
    </w:p>
    <w:p w14:paraId="37EAFB13" w14:textId="77777777" w:rsidR="00CC71BE" w:rsidRPr="000C67FB" w:rsidRDefault="00CC71BE" w:rsidP="00CC71BE">
      <w:pPr>
        <w:widowControl w:val="0"/>
        <w:tabs>
          <w:tab w:val="left" w:pos="8280"/>
        </w:tabs>
        <w:suppressAutoHyphens/>
        <w:spacing w:after="0" w:line="240" w:lineRule="auto"/>
        <w:ind w:right="-1"/>
        <w:jc w:val="both"/>
        <w:rPr>
          <w:rFonts w:eastAsia="Lucida Sans Unicode" w:cs="Calibri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CC71BE" w:rsidRPr="000C67FB" w14:paraId="14A53E3C" w14:textId="77777777" w:rsidTr="00182E36">
        <w:tc>
          <w:tcPr>
            <w:tcW w:w="5032" w:type="dxa"/>
          </w:tcPr>
          <w:p w14:paraId="4CAEE902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Pelo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CONCEDENTE</w:t>
            </w:r>
          </w:p>
          <w:p w14:paraId="6D2DDB26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133D3073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2D787821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14:paraId="01A5675A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  <w:t xml:space="preserve">Pelo </w:t>
            </w: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</w:p>
          <w:p w14:paraId="417AA79C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197CE331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kern w:val="2"/>
                <w:sz w:val="15"/>
                <w:szCs w:val="24"/>
                <w:lang w:eastAsia="hi-IN" w:bidi="hi-IN"/>
              </w:rPr>
            </w:pPr>
          </w:p>
          <w:p w14:paraId="672493BC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NOME:</w:t>
            </w:r>
          </w:p>
          <w:p w14:paraId="01447156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</w:p>
          <w:p w14:paraId="39BCA225" w14:textId="77777777" w:rsidR="00CC71BE" w:rsidRPr="000C67FB" w:rsidRDefault="00CC71BE" w:rsidP="00182E36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 w:cs="Calibri"/>
                <w:b/>
                <w:kern w:val="2"/>
                <w:sz w:val="15"/>
                <w:szCs w:val="24"/>
                <w:lang w:eastAsia="hi-IN" w:bidi="hi-IN"/>
              </w:rPr>
              <w:t>CPF:</w:t>
            </w:r>
          </w:p>
        </w:tc>
      </w:tr>
    </w:tbl>
    <w:p w14:paraId="22514C1B" w14:textId="77777777" w:rsidR="00CC71BE" w:rsidRPr="00003DA5" w:rsidRDefault="00CC71BE" w:rsidP="00CC71BE">
      <w:pPr>
        <w:pStyle w:val="SemEspaamento"/>
        <w:tabs>
          <w:tab w:val="left" w:pos="2910"/>
        </w:tabs>
        <w:spacing w:line="360" w:lineRule="auto"/>
        <w:jc w:val="both"/>
        <w:rPr>
          <w:rFonts w:cs="Calibri"/>
          <w:sz w:val="15"/>
        </w:rPr>
      </w:pPr>
    </w:p>
    <w:p w14:paraId="10EB74CF" w14:textId="19FD5503" w:rsidR="009548FF" w:rsidRPr="00CC71BE" w:rsidRDefault="009548FF" w:rsidP="00CC71BE"/>
    <w:sectPr w:rsidR="009548FF" w:rsidRPr="00CC71BE" w:rsidSect="00405A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97A1" w14:textId="77777777" w:rsidR="00134CD7" w:rsidRDefault="00134CD7" w:rsidP="0057638E">
      <w:pPr>
        <w:spacing w:after="0" w:line="240" w:lineRule="auto"/>
      </w:pPr>
      <w:r>
        <w:separator/>
      </w:r>
    </w:p>
  </w:endnote>
  <w:endnote w:type="continuationSeparator" w:id="0">
    <w:p w14:paraId="4C59D9AF" w14:textId="77777777" w:rsidR="00134CD7" w:rsidRDefault="00134CD7" w:rsidP="005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7067" w14:textId="77777777" w:rsidR="0057638E" w:rsidRDefault="00B77A67" w:rsidP="0057638E">
    <w:pPr>
      <w:pStyle w:val="Rodap"/>
      <w:jc w:val="center"/>
      <w:rPr>
        <w:rFonts w:ascii="Trebuchet MS" w:hAnsi="Trebuchet MS"/>
        <w:sz w:val="18"/>
        <w:szCs w:val="18"/>
      </w:rPr>
    </w:pPr>
    <w:r>
      <w:rPr>
        <w:noProof/>
      </w:rPr>
      <w:pict w14:anchorId="491A0C76">
        <v:shape id="Sinal de Subtração 2" o:spid="_x0000_s2051" style="position:absolute;left:0;text-align:left;margin-left:-23.9pt;margin-top:765.45pt;width:652pt;height:5.25pt;z-index:-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8280400,66675" wrapcoords="1076738 19050 1076738 38100 7184605 38100 7184605 19050 1076738 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" path="m1097567,25497r6085266,l7182833,41178r-6085266,l1097567,25497xe" fillcolor="#c00000" stroked="f" strokeweight="1pt">
          <v:stroke joinstyle="miter"/>
          <v:path arrowok="t" o:connecttype="custom" o:connectlocs="1097567,25497;7182833,25497;7182833,41178;1097567,41178;1097567,25497" o:connectangles="0,0,0,0,0"/>
          <w10:wrap type="tight" anchorx="page" anchory="page"/>
        </v:shape>
      </w:pict>
    </w:r>
    <w:r w:rsidR="0057638E">
      <w:rPr>
        <w:rFonts w:ascii="Trebuchet MS" w:hAnsi="Trebuchet MS"/>
        <w:sz w:val="18"/>
        <w:szCs w:val="18"/>
      </w:rPr>
      <w:t xml:space="preserve">Av. Prof. Moraes Rego, 1235, Cidade Universitária - Recife-PE - CEP 50670-901 </w:t>
    </w:r>
  </w:p>
  <w:p w14:paraId="0F45F1C4" w14:textId="77777777" w:rsidR="0057638E" w:rsidRDefault="0057638E" w:rsidP="0057638E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Fone (81) 2126 7055 | www.ufpe.br/propg</w:t>
    </w:r>
  </w:p>
  <w:p w14:paraId="0958B796" w14:textId="77777777" w:rsidR="0057638E" w:rsidRDefault="005763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086E" w14:textId="77777777" w:rsidR="00134CD7" w:rsidRDefault="00134CD7" w:rsidP="0057638E">
      <w:pPr>
        <w:spacing w:after="0" w:line="240" w:lineRule="auto"/>
      </w:pPr>
      <w:r>
        <w:separator/>
      </w:r>
    </w:p>
  </w:footnote>
  <w:footnote w:type="continuationSeparator" w:id="0">
    <w:p w14:paraId="1DA16F9D" w14:textId="77777777" w:rsidR="00134CD7" w:rsidRDefault="00134CD7" w:rsidP="0057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6337" w14:textId="77777777" w:rsidR="0057638E" w:rsidRDefault="0057638E">
    <w:pPr>
      <w:pStyle w:val="Cabealho"/>
    </w:pPr>
    <w:r>
      <w:rPr>
        <w:noProof/>
      </w:rPr>
      <w:pict w14:anchorId="222A3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style="position:absolute;margin-left:468pt;margin-top:12pt;width:95.65pt;height:66pt;z-index:-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1BE"/>
    <w:rsid w:val="00134CD7"/>
    <w:rsid w:val="0017588C"/>
    <w:rsid w:val="00405AE5"/>
    <w:rsid w:val="0057638E"/>
    <w:rsid w:val="006D6516"/>
    <w:rsid w:val="009548FF"/>
    <w:rsid w:val="00B77A67"/>
    <w:rsid w:val="00BF0752"/>
    <w:rsid w:val="00C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797183"/>
  <w15:chartTrackingRefBased/>
  <w15:docId w15:val="{E3403405-559E-4D02-80A2-21DC4772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B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paragraph" w:styleId="SemEspaamento">
    <w:name w:val="No Spacing"/>
    <w:uiPriority w:val="1"/>
    <w:qFormat/>
    <w:rsid w:val="00CC71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ern\Documents\Modelos%20Personalizados%20do%20Office\Modelo_Editai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Modelo_Editais</Template>
  <TotalTime>1</TotalTime>
  <Pages>3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Barbosa</dc:creator>
  <cp:keywords/>
  <dc:description/>
  <cp:lastModifiedBy>Fernanda</cp:lastModifiedBy>
  <cp:revision>1</cp:revision>
  <dcterms:created xsi:type="dcterms:W3CDTF">2020-10-27T19:15:00Z</dcterms:created>
  <dcterms:modified xsi:type="dcterms:W3CDTF">2020-10-27T19:20:00Z</dcterms:modified>
</cp:coreProperties>
</file>