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E7" w:rsidRPr="00C62D03" w:rsidRDefault="006C42DF" w:rsidP="006C42DF">
      <w:pPr>
        <w:jc w:val="center"/>
        <w:rPr>
          <w:rFonts w:ascii="Trebuchet MS" w:hAnsi="Trebuchet MS"/>
          <w:b/>
          <w:sz w:val="24"/>
        </w:rPr>
      </w:pPr>
      <w:r w:rsidRPr="00C62D03">
        <w:rPr>
          <w:rFonts w:ascii="Trebuchet MS" w:hAnsi="Trebuchet MS"/>
          <w:b/>
          <w:sz w:val="24"/>
        </w:rPr>
        <w:t>DECLARAÇÃO DE QUITAÇÃO ELEITORAL</w:t>
      </w:r>
    </w:p>
    <w:p w:rsidR="006C42DF" w:rsidRPr="00C62D03" w:rsidRDefault="006C42DF" w:rsidP="006C42DF">
      <w:pPr>
        <w:jc w:val="both"/>
        <w:rPr>
          <w:rFonts w:ascii="Trebuchet MS" w:hAnsi="Trebuchet MS"/>
        </w:rPr>
      </w:pPr>
      <w:r w:rsidRPr="00C62D03">
        <w:rPr>
          <w:rFonts w:ascii="Trebuchet MS" w:hAnsi="Trebuchet MS"/>
        </w:rPr>
        <w:t>Eu, (seu nome completo e sem abreviações), inscrito no CPF nº (seu CPF) e portador da identidade nº (número de seu documento oficial de identidade e órgão emissor), emitida no dia (data de emissão do documento de identidade)</w:t>
      </w:r>
      <w:r w:rsidR="00BB126F" w:rsidRPr="00C62D03">
        <w:rPr>
          <w:rFonts w:ascii="Trebuchet MS" w:hAnsi="Trebuchet MS"/>
        </w:rPr>
        <w:t xml:space="preserve">, registrado na Justiça Eleitoral com o nº (seu número de inscrição na Justiça Eleitoral), Zona Eleitoral nº (sua Zona Eleitoral) e Seção Eleitoral nº (sua Seção Eleitoral), sob todas as penas da lei, declaro não ter com a Justiça Eleitoral </w:t>
      </w:r>
      <w:r w:rsidR="00765CC0" w:rsidRPr="00C62D03">
        <w:rPr>
          <w:rFonts w:ascii="Trebuchet MS" w:hAnsi="Trebuchet MS"/>
        </w:rPr>
        <w:t>b</w:t>
      </w:r>
      <w:r w:rsidR="00BB126F" w:rsidRPr="00C62D03">
        <w:rPr>
          <w:rFonts w:ascii="Trebuchet MS" w:hAnsi="Trebuchet MS"/>
        </w:rPr>
        <w:t>rasileira</w:t>
      </w:r>
      <w:r w:rsidR="002B3C57" w:rsidRPr="00C62D03">
        <w:rPr>
          <w:rFonts w:ascii="Trebuchet MS" w:hAnsi="Trebuchet MS"/>
        </w:rPr>
        <w:t xml:space="preserve"> pendência de qualquer natureza</w:t>
      </w:r>
      <w:r w:rsidR="00765CC0" w:rsidRPr="00C62D03">
        <w:rPr>
          <w:rFonts w:ascii="Trebuchet MS" w:hAnsi="Trebuchet MS"/>
        </w:rPr>
        <w:t>.</w:t>
      </w:r>
    </w:p>
    <w:p w:rsidR="00765CC0" w:rsidRPr="00C62D03" w:rsidRDefault="00765CC0" w:rsidP="00765CC0">
      <w:pPr>
        <w:jc w:val="center"/>
        <w:rPr>
          <w:rFonts w:ascii="Trebuchet MS" w:hAnsi="Trebuchet MS"/>
        </w:rPr>
      </w:pPr>
      <w:r w:rsidRPr="00C62D03">
        <w:rPr>
          <w:rFonts w:ascii="Trebuchet MS" w:hAnsi="Trebuchet MS"/>
        </w:rPr>
        <w:t xml:space="preserve">(sua cidade e estado – p. ex. Recife/PE), </w:t>
      </w:r>
      <w:r w:rsidR="00C62D03" w:rsidRPr="00C62D03">
        <w:rPr>
          <w:rFonts w:ascii="Trebuchet MS" w:hAnsi="Trebuchet MS"/>
        </w:rPr>
        <w:t>(data da assinatura – p. ex. 1º de Setembro de 2017</w:t>
      </w:r>
      <w:proofErr w:type="gramStart"/>
      <w:r w:rsidR="00C62D03" w:rsidRPr="00C62D03">
        <w:rPr>
          <w:rFonts w:ascii="Trebuchet MS" w:hAnsi="Trebuchet MS"/>
        </w:rPr>
        <w:t>)</w:t>
      </w:r>
      <w:proofErr w:type="gramEnd"/>
    </w:p>
    <w:p w:rsidR="00C62D03" w:rsidRPr="00C62D03" w:rsidRDefault="00C62D03" w:rsidP="00765CC0">
      <w:pPr>
        <w:jc w:val="center"/>
        <w:rPr>
          <w:rFonts w:ascii="Trebuchet MS" w:hAnsi="Trebuchet MS"/>
        </w:rPr>
      </w:pPr>
      <w:bookmarkStart w:id="0" w:name="_GoBack"/>
      <w:bookmarkEnd w:id="0"/>
    </w:p>
    <w:p w:rsidR="00C62D03" w:rsidRPr="00C62D03" w:rsidRDefault="00C62D03" w:rsidP="00C62D03">
      <w:pPr>
        <w:spacing w:after="1440"/>
        <w:jc w:val="center"/>
        <w:rPr>
          <w:rFonts w:ascii="Trebuchet MS" w:hAnsi="Trebuchet MS"/>
        </w:rPr>
      </w:pPr>
      <w:r w:rsidRPr="00C62D03">
        <w:rPr>
          <w:rFonts w:ascii="Trebuchet MS" w:hAnsi="Trebuchet MS"/>
        </w:rPr>
        <w:t>(sua assinatura)</w:t>
      </w:r>
    </w:p>
    <w:sectPr w:rsidR="00C62D03" w:rsidRPr="00C62D03" w:rsidSect="00CA45FC">
      <w:pgSz w:w="11906" w:h="16838" w:code="9"/>
      <w:pgMar w:top="1701" w:right="1418" w:bottom="1701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F"/>
    <w:rsid w:val="002B3C57"/>
    <w:rsid w:val="00496176"/>
    <w:rsid w:val="006C42DF"/>
    <w:rsid w:val="00765CC0"/>
    <w:rsid w:val="00845D05"/>
    <w:rsid w:val="00BB126F"/>
    <w:rsid w:val="00C62D03"/>
    <w:rsid w:val="00C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B472-0486-45C2-B9B4-6920FB19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DECLARAÇÃO DE QUITAÇÃO ELEITORAL</Template>
  <TotalTime>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PPGEO - Secretaria</dc:creator>
  <cp:lastModifiedBy>PPGEO - Secretaria</cp:lastModifiedBy>
  <cp:revision>2</cp:revision>
  <dcterms:created xsi:type="dcterms:W3CDTF">2017-08-24T16:15:00Z</dcterms:created>
  <dcterms:modified xsi:type="dcterms:W3CDTF">2017-08-24T16:15:00Z</dcterms:modified>
</cp:coreProperties>
</file>